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0E" w:rsidRDefault="0017440E">
      <w:pPr>
        <w:rPr>
          <w:sz w:val="22"/>
        </w:rPr>
      </w:pPr>
    </w:p>
    <w:p w:rsidR="0017440E" w:rsidRDefault="004C599A" w:rsidP="00DA454E">
      <w:pPr>
        <w:tabs>
          <w:tab w:val="left" w:pos="6160"/>
        </w:tabs>
        <w:ind w:left="-810"/>
        <w:rPr>
          <w:sz w:val="22"/>
        </w:rPr>
      </w:pPr>
      <w:r w:rsidRPr="004C599A">
        <w:rPr>
          <w:noProof/>
          <w:sz w:val="22"/>
        </w:rPr>
        <w:drawing>
          <wp:inline distT="0" distB="0" distL="0" distR="0" wp14:anchorId="52CC8F52" wp14:editId="70B6AE9C">
            <wp:extent cx="1951137" cy="39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 master.eps"/>
                    <pic:cNvPicPr/>
                  </pic:nvPicPr>
                  <pic:blipFill>
                    <a:blip r:embed="rId6">
                      <a:extLst>
                        <a:ext uri="{28A0092B-C50C-407E-A947-70E740481C1C}">
                          <a14:useLocalDpi xmlns:a14="http://schemas.microsoft.com/office/drawing/2010/main" val="0"/>
                        </a:ext>
                      </a:extLst>
                    </a:blip>
                    <a:stretch>
                      <a:fillRect/>
                    </a:stretch>
                  </pic:blipFill>
                  <pic:spPr>
                    <a:xfrm>
                      <a:off x="0" y="0"/>
                      <a:ext cx="1951137" cy="394169"/>
                    </a:xfrm>
                    <a:prstGeom prst="rect">
                      <a:avLst/>
                    </a:prstGeom>
                  </pic:spPr>
                </pic:pic>
              </a:graphicData>
            </a:graphic>
          </wp:inline>
        </w:drawing>
      </w:r>
      <w:r w:rsidR="00DA454E">
        <w:rPr>
          <w:sz w:val="22"/>
        </w:rPr>
        <w:t xml:space="preserve"> </w:t>
      </w:r>
      <w:r w:rsidR="00DA454E">
        <w:rPr>
          <w:sz w:val="22"/>
        </w:rPr>
        <w:tab/>
      </w: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086D9E" w:rsidRPr="008D04A1" w:rsidRDefault="00086D9E">
      <w:pPr>
        <w:rPr>
          <w:sz w:val="22"/>
        </w:rPr>
      </w:pPr>
    </w:p>
    <w:p w:rsidR="00086D9E" w:rsidRDefault="00086D9E">
      <w:pPr>
        <w:sectPr w:rsidR="00086D9E" w:rsidSect="00DA454E">
          <w:pgSz w:w="12240" w:h="15840"/>
          <w:pgMar w:top="504" w:right="1627" w:bottom="1627" w:left="1656" w:header="432" w:footer="432" w:gutter="0"/>
          <w:cols w:space="720"/>
        </w:sect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lastRenderedPageBreak/>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644E06">
        <w:rPr>
          <w:rFonts w:ascii="Arial Unicode MS" w:eastAsia="Arial Unicode MS" w:hAnsi="Arial Unicode MS" w:cs="Arial Unicode MS"/>
          <w:noProof/>
          <w:sz w:val="20"/>
        </w:rPr>
        <w:t>September 18, 2014</w:t>
      </w:r>
      <w:r w:rsidRPr="004C599A">
        <w:rPr>
          <w:rFonts w:ascii="Arial Unicode MS" w:eastAsia="Arial Unicode MS" w:hAnsi="Arial Unicode MS" w:cs="Arial Unicode MS"/>
          <w:sz w:val="20"/>
        </w:rPr>
        <w:fldChar w:fldCharType="end"/>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Les qui quidus quis quatem. Ximodit alita veni to quas mo endame de sinto dolestiam faccaborum qui dis etusa pelit quatur sit videl inis eiciande lab is eicium andistisit modis magnam es aborrum qui quo derum hicient lis</w:t>
      </w:r>
      <w:r w:rsidR="00644E06">
        <w:rPr>
          <w:rFonts w:ascii="Arial Unicode MS" w:eastAsia="Arial Unicode MS" w:hAnsi="Arial Unicode MS" w:cs="Arial Unicode MS"/>
          <w:color w:val="221E1F"/>
          <w:sz w:val="20"/>
          <w:szCs w:val="20"/>
        </w:rPr>
        <w:t>.</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Title</w:t>
      </w:r>
    </w:p>
    <w:p w:rsidR="00086D9E" w:rsidRPr="004C599A" w:rsidRDefault="0006790A" w:rsidP="00086D9E">
      <w:pPr>
        <w:rPr>
          <w:rFonts w:ascii="Arial Unicode MS" w:eastAsia="Arial Unicode MS" w:hAnsi="Arial Unicode MS" w:cs="Arial Unicode MS"/>
        </w:rPr>
      </w:pPr>
      <w:r>
        <w:rPr>
          <w:rFonts w:ascii="Arial Unicode MS" w:eastAsia="Arial Unicode MS" w:hAnsi="Arial Unicode MS" w:cs="Arial Unicode MS"/>
          <w:noProof/>
          <w:color w:val="221E1F"/>
          <w:sz w:val="20"/>
          <w:szCs w:val="20"/>
        </w:rPr>
        <mc:AlternateContent>
          <mc:Choice Requires="wps">
            <w:drawing>
              <wp:anchor distT="0" distB="0" distL="114300" distR="114300" simplePos="0" relativeHeight="251659264" behindDoc="0" locked="0" layoutInCell="1" allowOverlap="1" wp14:anchorId="2CCA659E" wp14:editId="50FEB69E">
                <wp:simplePos x="0" y="0"/>
                <wp:positionH relativeFrom="column">
                  <wp:posOffset>-51435</wp:posOffset>
                </wp:positionH>
                <wp:positionV relativeFrom="paragraph">
                  <wp:posOffset>998855</wp:posOffset>
                </wp:positionV>
                <wp:extent cx="5938774" cy="453771"/>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938774" cy="4537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790A" w:rsidRPr="0006790A" w:rsidRDefault="00644E06" w:rsidP="0006790A">
                            <w:pPr>
                              <w:pStyle w:val="Body"/>
                              <w:jc w:val="center"/>
                              <w:rPr>
                                <w:rFonts w:ascii="Helvetica 45 Light" w:hAnsi="Helvetica 45 Light"/>
                              </w:rPr>
                            </w:pPr>
                            <w:r>
                              <w:rPr>
                                <w:rFonts w:ascii="Helvetica 45 Light" w:hAnsi="Helvetica 45 Light"/>
                              </w:rPr>
                              <w:t>Institute of Arctic and Alpine Research</w:t>
                            </w:r>
                          </w:p>
                          <w:p w:rsidR="0006790A" w:rsidRDefault="00644E06" w:rsidP="0006790A">
                            <w:pPr>
                              <w:pStyle w:val="Body"/>
                              <w:jc w:val="center"/>
                              <w:rPr>
                                <w:rFonts w:ascii="Helvetica 45 Light" w:hAnsi="Helvetica 45 Light"/>
                              </w:rPr>
                            </w:pPr>
                            <w:r w:rsidRPr="00644E06">
                              <w:rPr>
                                <w:rFonts w:ascii="Helvetica 45 Light" w:hAnsi="Helvetica 45 Light"/>
                              </w:rPr>
                              <w:t>1560 30th Street</w:t>
                            </w:r>
                            <w:r w:rsidR="0006790A" w:rsidRPr="0006790A">
                              <w:rPr>
                                <w:rFonts w:ascii="Helvetica 45 Light" w:hAnsi="Helvetica 45 Light"/>
                              </w:rPr>
                              <w:t xml:space="preserve">  </w:t>
                            </w:r>
                            <w:r w:rsidR="0006790A" w:rsidRPr="0006790A">
                              <w:rPr>
                                <w:rFonts w:ascii="Helvetica 45 Light" w:hAnsi="Helvetica 45 Light"/>
                                <w:color w:val="E0C297"/>
                              </w:rPr>
                              <w:t>•</w:t>
                            </w:r>
                            <w:r w:rsidR="0006790A" w:rsidRPr="0006790A">
                              <w:rPr>
                                <w:rFonts w:ascii="Helvetica 45 Light" w:hAnsi="Helvetica 45 Light"/>
                              </w:rPr>
                              <w:t xml:space="preserve">  </w:t>
                            </w:r>
                            <w:r>
                              <w:rPr>
                                <w:rFonts w:ascii="Helvetica 45 Light" w:hAnsi="Helvetica 45 Light"/>
                              </w:rPr>
                              <w:t>450</w:t>
                            </w:r>
                            <w:r w:rsidR="0006790A" w:rsidRPr="0006790A">
                              <w:rPr>
                                <w:rFonts w:ascii="Helvetica 45 Light" w:hAnsi="Helvetica 45 Light"/>
                              </w:rPr>
                              <w:t xml:space="preserve"> UCB  </w:t>
                            </w:r>
                            <w:r w:rsidR="0006790A" w:rsidRPr="0006790A">
                              <w:rPr>
                                <w:rFonts w:ascii="Helvetica 45 Light" w:hAnsi="Helvetica 45 Light"/>
                                <w:color w:val="E0C297"/>
                              </w:rPr>
                              <w:t>•</w:t>
                            </w:r>
                            <w:r w:rsidR="0006790A" w:rsidRPr="0006790A">
                              <w:rPr>
                                <w:rFonts w:ascii="Helvetica 45 Light" w:hAnsi="Helvetica 45 Light"/>
                              </w:rPr>
                              <w:t xml:space="preserve">  Boulder, Colorado 80309-0000</w:t>
                            </w:r>
                          </w:p>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w:t>
                            </w:r>
                            <w:r w:rsidR="00644E06">
                              <w:rPr>
                                <w:rFonts w:ascii="Helvetica 45 Light" w:hAnsi="Helvetica 45 Light"/>
                              </w:rPr>
                              <w:t>6387</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f  303 492 </w:t>
                            </w:r>
                            <w:r w:rsidR="00644E06">
                              <w:rPr>
                                <w:rFonts w:ascii="Helvetica 45 Light" w:hAnsi="Helvetica 45 Light"/>
                              </w:rPr>
                              <w:t>6388</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w:t>
                            </w:r>
                            <w:r w:rsidR="00644E06">
                              <w:rPr>
                                <w:rFonts w:ascii="Helvetica 45 Light" w:hAnsi="Helvetica 45 Light"/>
                              </w:rPr>
                              <w:t>instaar</w:t>
                            </w:r>
                            <w:r w:rsidRPr="0006790A">
                              <w:rPr>
                                <w:rFonts w:ascii="Helvetica 45 Light" w:hAnsi="Helvetica 45 Light"/>
                              </w:rPr>
                              <w:t>@colorado.edu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pt;margin-top:78.65pt;width:467.6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rcIdACAAAOBgAADgAAAGRycy9lMm9Eb2MueG1srFRNb9swDL0P2H8QdE9tJ07TGHUKN0WGAcVa&#10;rB16VmQpMSZLmqTEzob991GynabdDuuwi02RTxT5+HF51dYC7ZmxlZI5Ts5ijJikqqzkJsdfHlej&#10;C4ysI7IkQkmW4wOz+Grx/t1lozM2VlslSmYQOJE2a3SOt87pLIos3bKa2DOlmQQjV6YmDo5mE5WG&#10;NOC9FtE4js+jRplSG0WZtaC96Yx4Efxzzqi749wyh0SOITYXviZ81/4bLS5JtjFEbyvah0H+IYqa&#10;VBIePbq6IY6gnal+c1VX1CiruDujqo4U5xVlIQfIJolfZfOwJZqFXIAcq4802f/nln7a3xtUlTme&#10;YCRJDSV6ZK1D16pFE89Oo20GoAcNMNeCGqo86C0ofdItN7X/QzoI7MDz4citd0ZBOZ1PLmazFCMK&#10;tnQ6mc2Cm+j5tjbWfWCqRl7IsYHaBUrJ/tY6iASgA8Q/JtWqEiLUT8gXCgB2GhYaoLtNMogERI/0&#10;MYXi/FhOZ+NiNp2PzotpMkqT+GJUFPF4dLMq4iJOV8t5ev0ToqhJkmYNtImGJvMEARErQTZ9Sbz5&#10;72pSE/qig5MkCr3T5QeOQ55DqJFnv2M5SO4gmE9AyM+MQ9UC2V4R5oUthUF7Ap1OKGXSDQQHtEdx&#10;IOwtF3t8oCxQ+ZbLHflwI7yspDteriupTCjtq7DLr0PIvMMDGSd5e9G167bvyrUqD9CURnVDbTVd&#10;VdA5t8S6e2JgiqEPYTO5O/hwoZocq17CaKvM9z/pPR4KCVaMfLlzbL/tiGEYiY8Sxm6epKlfI+GQ&#10;QvPAwZxa1qcWuauXCsqRwA7UNIge78QgcqPqJ1hghX8VTERSeDvHbhCXrttVsAApK4oAgsWhibuV&#10;D5p6155ePxeP7RMxuh8eBx30SQ37g2SvZqjD+ptSFTuneBUGzBPcsdoTD0sn9GO/IP1WOz0H1PMa&#10;X/wCAAD//wMAUEsDBBQABgAIAAAAIQD1QS3L3wAAAAoBAAAPAAAAZHJzL2Rvd25yZXYueG1sTI/B&#10;TsMwEETvSPyDtUjcWhtDaRriVAjEFdRCK3Fz420SEa+j2G3C37Oc4Dg7o9k3xXrynTjjENtABm7m&#10;CgRSFVxLtYGP95dZBiImS852gdDAN0ZYl5cXhc1dGGmD522qBZdQzK2BJqU+lzJWDXob56FHYu8Y&#10;Bm8Ty6GWbrAjl/tOaqXupbct8YfG9vjUYPW1PXkDu9fj5/5OvdXPftGPYVKS/Eoac301PT6ASDil&#10;vzD84jM6lMx0CCdyUXQGZhlPSXxfLG9BcGCllxrEwYDWWQayLOT/CeUPAAAA//8DAFBLAQItABQA&#10;BgAIAAAAIQDkmcPA+wAAAOEBAAATAAAAAAAAAAAAAAAAAAAAAABbQ29udGVudF9UeXBlc10ueG1s&#10;UEsBAi0AFAAGAAgAAAAhACOyauHXAAAAlAEAAAsAAAAAAAAAAAAAAAAALAEAAF9yZWxzLy5yZWxz&#10;UEsBAi0AFAAGAAgAAAAhAC3K3CHQAgAADgYAAA4AAAAAAAAAAAAAAAAALAIAAGRycy9lMm9Eb2Mu&#10;eG1sUEsBAi0AFAAGAAgAAAAhAPVBLcvfAAAACgEAAA8AAAAAAAAAAAAAAAAAKAUAAGRycy9kb3du&#10;cmV2LnhtbFBLBQYAAAAABAAEAPMAAAA0BgAAAAA=&#10;" filled="f" stroked="f">
                <v:textbox>
                  <w:txbxContent>
                    <w:p w:rsidR="0006790A" w:rsidRPr="0006790A" w:rsidRDefault="00644E06" w:rsidP="0006790A">
                      <w:pPr>
                        <w:pStyle w:val="Body"/>
                        <w:jc w:val="center"/>
                        <w:rPr>
                          <w:rFonts w:ascii="Helvetica 45 Light" w:hAnsi="Helvetica 45 Light"/>
                        </w:rPr>
                      </w:pPr>
                      <w:r>
                        <w:rPr>
                          <w:rFonts w:ascii="Helvetica 45 Light" w:hAnsi="Helvetica 45 Light"/>
                        </w:rPr>
                        <w:t>Institute of Arctic and Alpine Research</w:t>
                      </w:r>
                    </w:p>
                    <w:p w:rsidR="0006790A" w:rsidRDefault="00644E06" w:rsidP="0006790A">
                      <w:pPr>
                        <w:pStyle w:val="Body"/>
                        <w:jc w:val="center"/>
                        <w:rPr>
                          <w:rFonts w:ascii="Helvetica 45 Light" w:hAnsi="Helvetica 45 Light"/>
                        </w:rPr>
                      </w:pPr>
                      <w:r w:rsidRPr="00644E06">
                        <w:rPr>
                          <w:rFonts w:ascii="Helvetica 45 Light" w:hAnsi="Helvetica 45 Light"/>
                        </w:rPr>
                        <w:t>1560 30th Street</w:t>
                      </w:r>
                      <w:r w:rsidR="0006790A" w:rsidRPr="0006790A">
                        <w:rPr>
                          <w:rFonts w:ascii="Helvetica 45 Light" w:hAnsi="Helvetica 45 Light"/>
                        </w:rPr>
                        <w:t xml:space="preserve">  </w:t>
                      </w:r>
                      <w:r w:rsidR="0006790A" w:rsidRPr="0006790A">
                        <w:rPr>
                          <w:rFonts w:ascii="Helvetica 45 Light" w:hAnsi="Helvetica 45 Light"/>
                          <w:color w:val="E0C297"/>
                        </w:rPr>
                        <w:t>•</w:t>
                      </w:r>
                      <w:r w:rsidR="0006790A" w:rsidRPr="0006790A">
                        <w:rPr>
                          <w:rFonts w:ascii="Helvetica 45 Light" w:hAnsi="Helvetica 45 Light"/>
                        </w:rPr>
                        <w:t xml:space="preserve">  </w:t>
                      </w:r>
                      <w:r>
                        <w:rPr>
                          <w:rFonts w:ascii="Helvetica 45 Light" w:hAnsi="Helvetica 45 Light"/>
                        </w:rPr>
                        <w:t>450</w:t>
                      </w:r>
                      <w:r w:rsidR="0006790A" w:rsidRPr="0006790A">
                        <w:rPr>
                          <w:rFonts w:ascii="Helvetica 45 Light" w:hAnsi="Helvetica 45 Light"/>
                        </w:rPr>
                        <w:t xml:space="preserve"> UCB  </w:t>
                      </w:r>
                      <w:r w:rsidR="0006790A" w:rsidRPr="0006790A">
                        <w:rPr>
                          <w:rFonts w:ascii="Helvetica 45 Light" w:hAnsi="Helvetica 45 Light"/>
                          <w:color w:val="E0C297"/>
                        </w:rPr>
                        <w:t>•</w:t>
                      </w:r>
                      <w:r w:rsidR="0006790A" w:rsidRPr="0006790A">
                        <w:rPr>
                          <w:rFonts w:ascii="Helvetica 45 Light" w:hAnsi="Helvetica 45 Light"/>
                        </w:rPr>
                        <w:t xml:space="preserve">  Boulder, Colorado 80309-0000</w:t>
                      </w:r>
                    </w:p>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w:t>
                      </w:r>
                      <w:r w:rsidR="00644E06">
                        <w:rPr>
                          <w:rFonts w:ascii="Helvetica 45 Light" w:hAnsi="Helvetica 45 Light"/>
                        </w:rPr>
                        <w:t>6387</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f  303 492 </w:t>
                      </w:r>
                      <w:r w:rsidR="00644E06">
                        <w:rPr>
                          <w:rFonts w:ascii="Helvetica 45 Light" w:hAnsi="Helvetica 45 Light"/>
                        </w:rPr>
                        <w:t>6388</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w:t>
                      </w:r>
                      <w:r w:rsidR="00644E06">
                        <w:rPr>
                          <w:rFonts w:ascii="Helvetica 45 Light" w:hAnsi="Helvetica 45 Light"/>
                        </w:rPr>
                        <w:t>instaar</w:t>
                      </w:r>
                      <w:r w:rsidRPr="0006790A">
                        <w:rPr>
                          <w:rFonts w:ascii="Helvetica 45 Light" w:hAnsi="Helvetica 45 Light"/>
                        </w:rPr>
                        <w:t>@colorado.edu</w:t>
                      </w:r>
                    </w:p>
                  </w:txbxContent>
                </v:textbox>
                <w10:wrap type="square"/>
              </v:shape>
            </w:pict>
          </mc:Fallback>
        </mc:AlternateContent>
      </w:r>
      <w:r w:rsidR="0017440E" w:rsidRPr="004C599A">
        <w:rPr>
          <w:rFonts w:ascii="Arial Unicode MS" w:eastAsia="Arial Unicode MS" w:hAnsi="Arial Unicode MS" w:cs="Arial Unicode MS"/>
          <w:color w:val="221E1F"/>
          <w:sz w:val="20"/>
          <w:szCs w:val="20"/>
        </w:rPr>
        <w:t>Department</w:t>
      </w:r>
      <w:bookmarkStart w:id="0" w:name="_GoBack"/>
      <w:bookmarkEnd w:id="0"/>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45 Light">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06"/>
    <w:rsid w:val="0006790A"/>
    <w:rsid w:val="00086D9E"/>
    <w:rsid w:val="0017440E"/>
    <w:rsid w:val="004C599A"/>
    <w:rsid w:val="00644E06"/>
    <w:rsid w:val="00682427"/>
    <w:rsid w:val="006F7BF3"/>
    <w:rsid w:val="0077203E"/>
    <w:rsid w:val="00851F8C"/>
    <w:rsid w:val="00AB579C"/>
    <w:rsid w:val="00AD6864"/>
    <w:rsid w:val="00C32512"/>
    <w:rsid w:val="00DA454E"/>
    <w:rsid w:val="00E47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ommer:Downloads:ucb_letterhea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668C-27EF-3C41-955A-68EE6378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ucb_letterhead_B.dotx</Template>
  <TotalTime>2</TotalTime>
  <Pages>1</Pages>
  <Words>208</Words>
  <Characters>1191</Characters>
  <Application>Microsoft Macintosh Word</Application>
  <DocSecurity>0</DocSecurity>
  <Lines>9</Lines>
  <Paragraphs>2</Paragraphs>
  <ScaleCrop>false</ScaleCrop>
  <Company>University of Colorado Denver</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Sommer</dc:creator>
  <cp:keywords/>
  <dc:description/>
  <cp:lastModifiedBy>Shelly Sommer</cp:lastModifiedBy>
  <cp:revision>1</cp:revision>
  <dcterms:created xsi:type="dcterms:W3CDTF">2014-09-18T20:10:00Z</dcterms:created>
  <dcterms:modified xsi:type="dcterms:W3CDTF">2014-09-18T20:12:00Z</dcterms:modified>
</cp:coreProperties>
</file>