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651F9" w14:textId="77777777" w:rsidR="0017440E" w:rsidRDefault="0017440E">
      <w:pPr>
        <w:rPr>
          <w:sz w:val="22"/>
        </w:rPr>
      </w:pPr>
    </w:p>
    <w:p w14:paraId="41A37C06" w14:textId="77777777" w:rsidR="0017440E" w:rsidRDefault="004C599A" w:rsidP="00DA454E">
      <w:pPr>
        <w:tabs>
          <w:tab w:val="left" w:pos="6160"/>
        </w:tabs>
        <w:ind w:left="-810"/>
        <w:rPr>
          <w:sz w:val="22"/>
        </w:rPr>
      </w:pPr>
      <w:r w:rsidRPr="004C599A">
        <w:rPr>
          <w:noProof/>
          <w:sz w:val="22"/>
        </w:rPr>
        <w:drawing>
          <wp:inline distT="0" distB="0" distL="0" distR="0" wp14:anchorId="0974B1B1" wp14:editId="5CD17817">
            <wp:extent cx="1951137" cy="394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FL master.eps"/>
                    <pic:cNvPicPr/>
                  </pic:nvPicPr>
                  <pic:blipFill>
                    <a:blip r:embed="rId6">
                      <a:extLst>
                        <a:ext uri="{28A0092B-C50C-407E-A947-70E740481C1C}">
                          <a14:useLocalDpi xmlns:a14="http://schemas.microsoft.com/office/drawing/2010/main" val="0"/>
                        </a:ext>
                      </a:extLst>
                    </a:blip>
                    <a:stretch>
                      <a:fillRect/>
                    </a:stretch>
                  </pic:blipFill>
                  <pic:spPr>
                    <a:xfrm>
                      <a:off x="0" y="0"/>
                      <a:ext cx="1951137" cy="394169"/>
                    </a:xfrm>
                    <a:prstGeom prst="rect">
                      <a:avLst/>
                    </a:prstGeom>
                  </pic:spPr>
                </pic:pic>
              </a:graphicData>
            </a:graphic>
          </wp:inline>
        </w:drawing>
      </w:r>
      <w:r w:rsidR="00DA454E">
        <w:rPr>
          <w:sz w:val="22"/>
        </w:rPr>
        <w:t xml:space="preserve"> </w:t>
      </w:r>
      <w:r w:rsidR="00DA454E">
        <w:rPr>
          <w:sz w:val="22"/>
        </w:rPr>
        <w:tab/>
      </w:r>
    </w:p>
    <w:p w14:paraId="37D9BF5C" w14:textId="77777777" w:rsidR="0017440E" w:rsidRDefault="0017440E">
      <w:pPr>
        <w:rPr>
          <w:sz w:val="22"/>
        </w:rPr>
      </w:pPr>
    </w:p>
    <w:p w14:paraId="378EFA59" w14:textId="77777777" w:rsidR="0017440E" w:rsidRDefault="0017440E">
      <w:pPr>
        <w:rPr>
          <w:sz w:val="22"/>
        </w:rPr>
      </w:pPr>
    </w:p>
    <w:p w14:paraId="0326FE94" w14:textId="77777777" w:rsidR="0017440E" w:rsidRDefault="0017440E">
      <w:pPr>
        <w:rPr>
          <w:sz w:val="22"/>
        </w:rPr>
      </w:pPr>
    </w:p>
    <w:p w14:paraId="0A0129DE" w14:textId="77777777" w:rsidR="0017440E" w:rsidRDefault="0017440E">
      <w:pPr>
        <w:rPr>
          <w:sz w:val="22"/>
        </w:rPr>
      </w:pPr>
    </w:p>
    <w:p w14:paraId="69AFE2AB" w14:textId="77777777" w:rsidR="00086D9E" w:rsidRDefault="00086D9E">
      <w:pPr>
        <w:sectPr w:rsidR="00086D9E" w:rsidSect="00DA454E">
          <w:pgSz w:w="12240" w:h="15840"/>
          <w:pgMar w:top="504" w:right="1627" w:bottom="1627" w:left="1656" w:header="432" w:footer="432" w:gutter="0"/>
          <w:cols w:space="720"/>
        </w:sectPr>
      </w:pPr>
      <w:bookmarkStart w:id="0" w:name="_GoBack"/>
      <w:bookmarkEnd w:id="0"/>
    </w:p>
    <w:p w14:paraId="1B97B3B9" w14:textId="77777777" w:rsidR="00086D9E" w:rsidRPr="004C599A" w:rsidRDefault="00086D9E">
      <w:pPr>
        <w:rPr>
          <w:rFonts w:ascii="Arial Unicode MS" w:eastAsia="Arial Unicode MS" w:hAnsi="Arial Unicode MS" w:cs="Arial Unicode MS"/>
        </w:rPr>
      </w:pPr>
    </w:p>
    <w:p w14:paraId="25D68332" w14:textId="77777777" w:rsidR="00086D9E" w:rsidRPr="004C599A" w:rsidRDefault="00086D9E">
      <w:pPr>
        <w:rPr>
          <w:rFonts w:ascii="Arial Unicode MS" w:eastAsia="Arial Unicode MS" w:hAnsi="Arial Unicode MS" w:cs="Arial Unicode MS"/>
        </w:rPr>
      </w:pPr>
    </w:p>
    <w:p w14:paraId="3173D77A" w14:textId="77777777" w:rsidR="00086D9E" w:rsidRPr="004C599A" w:rsidRDefault="00086D9E">
      <w:pPr>
        <w:rPr>
          <w:rFonts w:ascii="Arial Unicode MS" w:eastAsia="Arial Unicode MS" w:hAnsi="Arial Unicode MS" w:cs="Arial Unicode MS"/>
        </w:rPr>
        <w:sectPr w:rsidR="00086D9E" w:rsidRPr="004C599A">
          <w:type w:val="continuous"/>
          <w:pgSz w:w="12240" w:h="15840"/>
          <w:pgMar w:top="432" w:right="540" w:bottom="1627" w:left="1627" w:header="432" w:footer="432" w:gutter="0"/>
          <w:cols w:space="720"/>
          <w:formProt w:val="0"/>
        </w:sectPr>
      </w:pPr>
    </w:p>
    <w:p w14:paraId="441E33A5" w14:textId="77777777" w:rsidR="00086D9E" w:rsidRPr="004C599A" w:rsidRDefault="00851F8C" w:rsidP="00086D9E">
      <w:pPr>
        <w:spacing w:line="280" w:lineRule="exact"/>
        <w:rPr>
          <w:rFonts w:ascii="Arial Unicode MS" w:eastAsia="Arial Unicode MS" w:hAnsi="Arial Unicode MS" w:cs="Arial Unicode MS"/>
          <w:sz w:val="20"/>
        </w:rPr>
      </w:pPr>
      <w:r w:rsidRPr="004C599A">
        <w:rPr>
          <w:rFonts w:ascii="Arial Unicode MS" w:eastAsia="Arial Unicode MS" w:hAnsi="Arial Unicode MS" w:cs="Arial Unicode MS"/>
          <w:sz w:val="20"/>
        </w:rPr>
        <w:lastRenderedPageBreak/>
        <w:fldChar w:fldCharType="begin"/>
      </w:r>
      <w:r w:rsidR="0017440E" w:rsidRPr="004C599A">
        <w:rPr>
          <w:rFonts w:ascii="Arial Unicode MS" w:eastAsia="Arial Unicode MS" w:hAnsi="Arial Unicode MS" w:cs="Arial Unicode MS"/>
          <w:sz w:val="20"/>
        </w:rPr>
        <w:instrText xml:space="preserve"> TIME \@ "MMMM d, yyyy" </w:instrText>
      </w:r>
      <w:r w:rsidRPr="004C599A">
        <w:rPr>
          <w:rFonts w:ascii="Arial Unicode MS" w:eastAsia="Arial Unicode MS" w:hAnsi="Arial Unicode MS" w:cs="Arial Unicode MS"/>
          <w:sz w:val="20"/>
        </w:rPr>
        <w:fldChar w:fldCharType="separate"/>
      </w:r>
      <w:r w:rsidR="00A139B2">
        <w:rPr>
          <w:rFonts w:ascii="Arial Unicode MS" w:eastAsia="Arial Unicode MS" w:hAnsi="Arial Unicode MS" w:cs="Arial Unicode MS"/>
          <w:noProof/>
          <w:sz w:val="20"/>
        </w:rPr>
        <w:t>November 13, 2018</w:t>
      </w:r>
      <w:r w:rsidRPr="004C599A">
        <w:rPr>
          <w:rFonts w:ascii="Arial Unicode MS" w:eastAsia="Arial Unicode MS" w:hAnsi="Arial Unicode MS" w:cs="Arial Unicode MS"/>
          <w:sz w:val="20"/>
        </w:rPr>
        <w:fldChar w:fldCharType="end"/>
      </w:r>
    </w:p>
    <w:p w14:paraId="55B00FFD"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5E624EF3"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Recipient Name</w:t>
      </w:r>
    </w:p>
    <w:p w14:paraId="7C7BABA5"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1 </w:t>
      </w:r>
    </w:p>
    <w:p w14:paraId="2F74E44F"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2 </w:t>
      </w:r>
    </w:p>
    <w:p w14:paraId="32677ED8"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3 </w:t>
      </w:r>
    </w:p>
    <w:p w14:paraId="4779FDA2"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2E040F89"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6CD4D2E2"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Dear Name, </w:t>
      </w:r>
    </w:p>
    <w:p w14:paraId="3BAB1952"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2DF723F3" w14:textId="77777777"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Olest, odiorrovit et exces elestecabo. Ut verum laborep elibusam, exero el mi, ad mos dit officil milla dis aut et odi is doluptas moluptat pe volore pratatiorum volest molupta nos qui toriori busciatiam as at aut quia sin nimporit ullab ius. </w:t>
      </w:r>
    </w:p>
    <w:p w14:paraId="7D2AEDDA"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72F3B675" w14:textId="77777777"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Otae rendam hit occus, alicili quiati ut is evendaecto bearchil ipiendiciam dolor sectas plateste maio etum nam net fugitisquis as re saperch illores des corum quatur, netus aceariorunt lantese et unti optas reic tem fugita comniat milibeatist, sincia cullaborenis as es non conseque ratur? Tes ius, quas volo dollation porit eictatur? Igendant officiis doluptusa velit voluptaqui doluptate am sequiaectat optatque sequiae consedit planderepro te vel inctem rerum ut mo temolectur? Biscitis andit omnist, nis et quidem enditas eosant aut harum eatia volorest, nonsequi od maio tem essim re, tecto ilibus moloreprae voluptus modit quo culla custem qui sunt quia volupient. </w:t>
      </w:r>
    </w:p>
    <w:p w14:paraId="0AABA6DC"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762CFF3D" w14:textId="77777777"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Les qui quidus quis quatem. Ximodit alita veni to quas mo endame de sinto dolestiam faccaborum qui dis etusa pelit quatur sit videl inis eiciande lab is eicium andistisit modis magnam es aborrum qui quo derum hicient lis</w:t>
      </w:r>
      <w:r w:rsidR="00644E06">
        <w:rPr>
          <w:rFonts w:ascii="Arial Unicode MS" w:eastAsia="Arial Unicode MS" w:hAnsi="Arial Unicode MS" w:cs="Arial Unicode MS"/>
          <w:color w:val="221E1F"/>
          <w:sz w:val="20"/>
          <w:szCs w:val="20"/>
        </w:rPr>
        <w:t>.</w:t>
      </w:r>
    </w:p>
    <w:p w14:paraId="3748C5A4"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7DD2EF6E"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Ur, cus arum fugiatur, quundusda suntem ratur? Tissima gnihil etus. </w:t>
      </w:r>
    </w:p>
    <w:p w14:paraId="20383A69" w14:textId="77777777" w:rsidR="00086D9E" w:rsidRPr="004C599A" w:rsidRDefault="00086D9E" w:rsidP="00086D9E">
      <w:pPr>
        <w:pStyle w:val="Pa1"/>
        <w:spacing w:line="280" w:lineRule="exact"/>
        <w:rPr>
          <w:rFonts w:ascii="Arial Unicode MS" w:eastAsia="Arial Unicode MS" w:hAnsi="Arial Unicode MS" w:cs="Arial Unicode MS"/>
          <w:color w:val="221E1F"/>
          <w:sz w:val="20"/>
          <w:szCs w:val="20"/>
        </w:rPr>
      </w:pPr>
    </w:p>
    <w:p w14:paraId="282593E8" w14:textId="77777777"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Sincerely, </w:t>
      </w:r>
    </w:p>
    <w:p w14:paraId="44A7E2E1"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77B7A308"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5AF66D2E"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3AC7608B" w14:textId="77777777" w:rsidR="00086D9E" w:rsidRPr="004C599A" w:rsidRDefault="0017440E" w:rsidP="00086D9E">
      <w:pPr>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Sender’s Name</w:t>
      </w:r>
    </w:p>
    <w:p w14:paraId="0DCF7E61" w14:textId="77777777" w:rsidR="00086D9E" w:rsidRPr="004C599A" w:rsidRDefault="0017440E" w:rsidP="00086D9E">
      <w:pPr>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Title</w:t>
      </w:r>
    </w:p>
    <w:p w14:paraId="6C300675" w14:textId="77777777" w:rsidR="00086D9E" w:rsidRPr="004C599A" w:rsidRDefault="0006790A" w:rsidP="00086D9E">
      <w:pPr>
        <w:rPr>
          <w:rFonts w:ascii="Arial Unicode MS" w:eastAsia="Arial Unicode MS" w:hAnsi="Arial Unicode MS" w:cs="Arial Unicode MS"/>
        </w:rPr>
      </w:pPr>
      <w:r>
        <w:rPr>
          <w:rFonts w:ascii="Arial Unicode MS" w:eastAsia="Arial Unicode MS" w:hAnsi="Arial Unicode MS" w:cs="Arial Unicode MS"/>
          <w:noProof/>
          <w:color w:val="221E1F"/>
          <w:sz w:val="20"/>
          <w:szCs w:val="20"/>
        </w:rPr>
        <mc:AlternateContent>
          <mc:Choice Requires="wps">
            <w:drawing>
              <wp:anchor distT="0" distB="0" distL="114300" distR="114300" simplePos="0" relativeHeight="251659264" behindDoc="0" locked="0" layoutInCell="1" allowOverlap="1" wp14:anchorId="6AF8EB4F" wp14:editId="6A68378C">
                <wp:simplePos x="0" y="0"/>
                <wp:positionH relativeFrom="column">
                  <wp:posOffset>-51435</wp:posOffset>
                </wp:positionH>
                <wp:positionV relativeFrom="paragraph">
                  <wp:posOffset>998855</wp:posOffset>
                </wp:positionV>
                <wp:extent cx="5938774" cy="453771"/>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5938774" cy="4537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27EDD2" w14:textId="77777777" w:rsidR="0006790A" w:rsidRPr="0006790A" w:rsidRDefault="00644E06" w:rsidP="0006790A">
                            <w:pPr>
                              <w:pStyle w:val="Body"/>
                              <w:jc w:val="center"/>
                              <w:rPr>
                                <w:rFonts w:ascii="Helvetica 45 Light" w:hAnsi="Helvetica 45 Light"/>
                              </w:rPr>
                            </w:pPr>
                            <w:r>
                              <w:rPr>
                                <w:rFonts w:ascii="Helvetica 45 Light" w:hAnsi="Helvetica 45 Light"/>
                              </w:rPr>
                              <w:t>Institute of Arctic and Alpine Research</w:t>
                            </w:r>
                          </w:p>
                          <w:p w14:paraId="05DB63B7" w14:textId="77777777" w:rsidR="0006790A" w:rsidRDefault="00A139B2" w:rsidP="0006790A">
                            <w:pPr>
                              <w:pStyle w:val="Body"/>
                              <w:jc w:val="center"/>
                              <w:rPr>
                                <w:rFonts w:ascii="Helvetica 45 Light" w:hAnsi="Helvetica 45 Light"/>
                              </w:rPr>
                            </w:pPr>
                            <w:r>
                              <w:rPr>
                                <w:rFonts w:ascii="Helvetica 45 Light" w:hAnsi="Helvetica 45 Light"/>
                              </w:rPr>
                              <w:t>4001</w:t>
                            </w:r>
                            <w:r w:rsidR="00644E06" w:rsidRPr="00644E06">
                              <w:rPr>
                                <w:rFonts w:ascii="Helvetica 45 Light" w:hAnsi="Helvetica 45 Light"/>
                              </w:rPr>
                              <w:t xml:space="preserve"> </w:t>
                            </w:r>
                            <w:r>
                              <w:rPr>
                                <w:rFonts w:ascii="Helvetica 45 Light" w:hAnsi="Helvetica 45 Light"/>
                              </w:rPr>
                              <w:t>Discovery</w:t>
                            </w:r>
                            <w:r w:rsidR="00644E06" w:rsidRPr="00644E06">
                              <w:rPr>
                                <w:rFonts w:ascii="Helvetica 45 Light" w:hAnsi="Helvetica 45 Light"/>
                              </w:rPr>
                              <w:t xml:space="preserve"> </w:t>
                            </w:r>
                            <w:r>
                              <w:rPr>
                                <w:rFonts w:ascii="Helvetica 45 Light" w:hAnsi="Helvetica 45 Light"/>
                              </w:rPr>
                              <w:t>Drive</w:t>
                            </w:r>
                            <w:r w:rsidR="0006790A" w:rsidRPr="0006790A">
                              <w:rPr>
                                <w:rFonts w:ascii="Helvetica 45 Light" w:hAnsi="Helvetica 45 Light"/>
                              </w:rPr>
                              <w:t xml:space="preserve">  </w:t>
                            </w:r>
                            <w:r w:rsidR="0006790A" w:rsidRPr="0006790A">
                              <w:rPr>
                                <w:rFonts w:ascii="Helvetica 45 Light" w:hAnsi="Helvetica 45 Light"/>
                                <w:color w:val="E0C297"/>
                              </w:rPr>
                              <w:t>•</w:t>
                            </w:r>
                            <w:r w:rsidR="0006790A" w:rsidRPr="0006790A">
                              <w:rPr>
                                <w:rFonts w:ascii="Helvetica 45 Light" w:hAnsi="Helvetica 45 Light"/>
                              </w:rPr>
                              <w:t xml:space="preserve">  </w:t>
                            </w:r>
                            <w:r w:rsidR="00644E06">
                              <w:rPr>
                                <w:rFonts w:ascii="Helvetica 45 Light" w:hAnsi="Helvetica 45 Light"/>
                              </w:rPr>
                              <w:t>450</w:t>
                            </w:r>
                            <w:r w:rsidR="0006790A" w:rsidRPr="0006790A">
                              <w:rPr>
                                <w:rFonts w:ascii="Helvetica 45 Light" w:hAnsi="Helvetica 45 Light"/>
                              </w:rPr>
                              <w:t xml:space="preserve"> UCB  </w:t>
                            </w:r>
                            <w:r w:rsidR="0006790A" w:rsidRPr="0006790A">
                              <w:rPr>
                                <w:rFonts w:ascii="Helvetica 45 Light" w:hAnsi="Helvetica 45 Light"/>
                                <w:color w:val="E0C297"/>
                              </w:rPr>
                              <w:t>•</w:t>
                            </w:r>
                            <w:r>
                              <w:rPr>
                                <w:rFonts w:ascii="Helvetica 45 Light" w:hAnsi="Helvetica 45 Light"/>
                              </w:rPr>
                              <w:t xml:space="preserve">  Boulder, Colorado 80309</w:t>
                            </w:r>
                          </w:p>
                          <w:p w14:paraId="4C8D0F77" w14:textId="77777777" w:rsidR="0006790A" w:rsidRPr="0006790A" w:rsidRDefault="0006790A" w:rsidP="0006790A">
                            <w:pPr>
                              <w:pStyle w:val="Body"/>
                              <w:jc w:val="center"/>
                              <w:rPr>
                                <w:rFonts w:ascii="Helvetica 45 Light" w:hAnsi="Helvetica 45 Light"/>
                              </w:rPr>
                            </w:pPr>
                            <w:r w:rsidRPr="0006790A">
                              <w:rPr>
                                <w:rFonts w:ascii="Helvetica 45 Light" w:hAnsi="Helvetica 45 Light"/>
                              </w:rPr>
                              <w:t xml:space="preserve">t  303 492 </w:t>
                            </w:r>
                            <w:r w:rsidR="00644E06">
                              <w:rPr>
                                <w:rFonts w:ascii="Helvetica 45 Light" w:hAnsi="Helvetica 45 Light"/>
                              </w:rPr>
                              <w:t>6387</w:t>
                            </w:r>
                            <w:r w:rsidRPr="0006790A">
                              <w:rPr>
                                <w:rFonts w:ascii="Helvetica 45 Light" w:hAnsi="Helvetica 45 Light"/>
                              </w:rPr>
                              <w:t xml:space="preserve">  </w:t>
                            </w:r>
                            <w:r w:rsidRPr="0006790A">
                              <w:rPr>
                                <w:rFonts w:ascii="Helvetica 45 Light" w:hAnsi="Helvetica 45 Light"/>
                                <w:color w:val="E0C297"/>
                              </w:rPr>
                              <w:t>•</w:t>
                            </w:r>
                            <w:r w:rsidRPr="0006790A">
                              <w:rPr>
                                <w:rFonts w:ascii="Helvetica 45 Light" w:hAnsi="Helvetica 45 Light"/>
                              </w:rPr>
                              <w:t xml:space="preserve">  f  303 492 </w:t>
                            </w:r>
                            <w:r w:rsidR="00644E06">
                              <w:rPr>
                                <w:rFonts w:ascii="Helvetica 45 Light" w:hAnsi="Helvetica 45 Light"/>
                              </w:rPr>
                              <w:t>6388</w:t>
                            </w:r>
                            <w:r w:rsidRPr="0006790A">
                              <w:rPr>
                                <w:rFonts w:ascii="Helvetica 45 Light" w:hAnsi="Helvetica 45 Light"/>
                              </w:rPr>
                              <w:t xml:space="preserve">  </w:t>
                            </w:r>
                            <w:r w:rsidRPr="0006790A">
                              <w:rPr>
                                <w:rFonts w:ascii="Helvetica 45 Light" w:hAnsi="Helvetica 45 Light"/>
                                <w:color w:val="E0C297"/>
                              </w:rPr>
                              <w:t>•</w:t>
                            </w:r>
                            <w:r w:rsidRPr="0006790A">
                              <w:rPr>
                                <w:rFonts w:ascii="Helvetica 45 Light" w:hAnsi="Helvetica 45 Light"/>
                              </w:rPr>
                              <w:t xml:space="preserve">  </w:t>
                            </w:r>
                            <w:r w:rsidR="00644E06">
                              <w:rPr>
                                <w:rFonts w:ascii="Helvetica 45 Light" w:hAnsi="Helvetica 45 Light"/>
                              </w:rPr>
                              <w:t>instaar</w:t>
                            </w:r>
                            <w:r w:rsidRPr="0006790A">
                              <w:rPr>
                                <w:rFonts w:ascii="Helvetica 45 Light" w:hAnsi="Helvetica 45 Light"/>
                              </w:rPr>
                              <w:t>@colorado.edu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pt;margin-top:78.65pt;width:467.6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" filled="f" stroked="f">
                <v:textbox>
                  <w:txbxContent>
                    <w:p w14:paraId="3B27EDD2" w14:textId="77777777" w:rsidR="0006790A" w:rsidRPr="0006790A" w:rsidRDefault="00644E06" w:rsidP="0006790A">
                      <w:pPr>
                        <w:pStyle w:val="Body"/>
                        <w:jc w:val="center"/>
                        <w:rPr>
                          <w:rFonts w:ascii="Helvetica 45 Light" w:hAnsi="Helvetica 45 Light"/>
                        </w:rPr>
                      </w:pPr>
                      <w:r>
                        <w:rPr>
                          <w:rFonts w:ascii="Helvetica 45 Light" w:hAnsi="Helvetica 45 Light"/>
                        </w:rPr>
                        <w:t>Institute of Arctic and Alpine Research</w:t>
                      </w:r>
                    </w:p>
                    <w:p w14:paraId="05DB63B7" w14:textId="77777777" w:rsidR="0006790A" w:rsidRDefault="00A139B2" w:rsidP="0006790A">
                      <w:pPr>
                        <w:pStyle w:val="Body"/>
                        <w:jc w:val="center"/>
                        <w:rPr>
                          <w:rFonts w:ascii="Helvetica 45 Light" w:hAnsi="Helvetica 45 Light"/>
                        </w:rPr>
                      </w:pPr>
                      <w:r>
                        <w:rPr>
                          <w:rFonts w:ascii="Helvetica 45 Light" w:hAnsi="Helvetica 45 Light"/>
                        </w:rPr>
                        <w:t>4001</w:t>
                      </w:r>
                      <w:r w:rsidR="00644E06" w:rsidRPr="00644E06">
                        <w:rPr>
                          <w:rFonts w:ascii="Helvetica 45 Light" w:hAnsi="Helvetica 45 Light"/>
                        </w:rPr>
                        <w:t xml:space="preserve"> </w:t>
                      </w:r>
                      <w:r>
                        <w:rPr>
                          <w:rFonts w:ascii="Helvetica 45 Light" w:hAnsi="Helvetica 45 Light"/>
                        </w:rPr>
                        <w:t>Discovery</w:t>
                      </w:r>
                      <w:r w:rsidR="00644E06" w:rsidRPr="00644E06">
                        <w:rPr>
                          <w:rFonts w:ascii="Helvetica 45 Light" w:hAnsi="Helvetica 45 Light"/>
                        </w:rPr>
                        <w:t xml:space="preserve"> </w:t>
                      </w:r>
                      <w:r>
                        <w:rPr>
                          <w:rFonts w:ascii="Helvetica 45 Light" w:hAnsi="Helvetica 45 Light"/>
                        </w:rPr>
                        <w:t>Drive</w:t>
                      </w:r>
                      <w:r w:rsidR="0006790A" w:rsidRPr="0006790A">
                        <w:rPr>
                          <w:rFonts w:ascii="Helvetica 45 Light" w:hAnsi="Helvetica 45 Light"/>
                        </w:rPr>
                        <w:t xml:space="preserve">  </w:t>
                      </w:r>
                      <w:r w:rsidR="0006790A" w:rsidRPr="0006790A">
                        <w:rPr>
                          <w:rFonts w:ascii="Helvetica 45 Light" w:hAnsi="Helvetica 45 Light"/>
                          <w:color w:val="E0C297"/>
                        </w:rPr>
                        <w:t>•</w:t>
                      </w:r>
                      <w:r w:rsidR="0006790A" w:rsidRPr="0006790A">
                        <w:rPr>
                          <w:rFonts w:ascii="Helvetica 45 Light" w:hAnsi="Helvetica 45 Light"/>
                        </w:rPr>
                        <w:t xml:space="preserve">  </w:t>
                      </w:r>
                      <w:r w:rsidR="00644E06">
                        <w:rPr>
                          <w:rFonts w:ascii="Helvetica 45 Light" w:hAnsi="Helvetica 45 Light"/>
                        </w:rPr>
                        <w:t>450</w:t>
                      </w:r>
                      <w:r w:rsidR="0006790A" w:rsidRPr="0006790A">
                        <w:rPr>
                          <w:rFonts w:ascii="Helvetica 45 Light" w:hAnsi="Helvetica 45 Light"/>
                        </w:rPr>
                        <w:t xml:space="preserve"> UCB  </w:t>
                      </w:r>
                      <w:r w:rsidR="0006790A" w:rsidRPr="0006790A">
                        <w:rPr>
                          <w:rFonts w:ascii="Helvetica 45 Light" w:hAnsi="Helvetica 45 Light"/>
                          <w:color w:val="E0C297"/>
                        </w:rPr>
                        <w:t>•</w:t>
                      </w:r>
                      <w:r>
                        <w:rPr>
                          <w:rFonts w:ascii="Helvetica 45 Light" w:hAnsi="Helvetica 45 Light"/>
                        </w:rPr>
                        <w:t xml:space="preserve">  Boulder, Colorado 80309</w:t>
                      </w:r>
                    </w:p>
                    <w:p w14:paraId="4C8D0F77" w14:textId="77777777" w:rsidR="0006790A" w:rsidRPr="0006790A" w:rsidRDefault="0006790A" w:rsidP="0006790A">
                      <w:pPr>
                        <w:pStyle w:val="Body"/>
                        <w:jc w:val="center"/>
                        <w:rPr>
                          <w:rFonts w:ascii="Helvetica 45 Light" w:hAnsi="Helvetica 45 Light"/>
                        </w:rPr>
                      </w:pPr>
                      <w:r w:rsidRPr="0006790A">
                        <w:rPr>
                          <w:rFonts w:ascii="Helvetica 45 Light" w:hAnsi="Helvetica 45 Light"/>
                        </w:rPr>
                        <w:t xml:space="preserve">t  303 492 </w:t>
                      </w:r>
                      <w:r w:rsidR="00644E06">
                        <w:rPr>
                          <w:rFonts w:ascii="Helvetica 45 Light" w:hAnsi="Helvetica 45 Light"/>
                        </w:rPr>
                        <w:t>6387</w:t>
                      </w:r>
                      <w:r w:rsidRPr="0006790A">
                        <w:rPr>
                          <w:rFonts w:ascii="Helvetica 45 Light" w:hAnsi="Helvetica 45 Light"/>
                        </w:rPr>
                        <w:t xml:space="preserve">  </w:t>
                      </w:r>
                      <w:r w:rsidRPr="0006790A">
                        <w:rPr>
                          <w:rFonts w:ascii="Helvetica 45 Light" w:hAnsi="Helvetica 45 Light"/>
                          <w:color w:val="E0C297"/>
                        </w:rPr>
                        <w:t>•</w:t>
                      </w:r>
                      <w:r w:rsidRPr="0006790A">
                        <w:rPr>
                          <w:rFonts w:ascii="Helvetica 45 Light" w:hAnsi="Helvetica 45 Light"/>
                        </w:rPr>
                        <w:t xml:space="preserve">  f  303 492 </w:t>
                      </w:r>
                      <w:r w:rsidR="00644E06">
                        <w:rPr>
                          <w:rFonts w:ascii="Helvetica 45 Light" w:hAnsi="Helvetica 45 Light"/>
                        </w:rPr>
                        <w:t>6388</w:t>
                      </w:r>
                      <w:r w:rsidRPr="0006790A">
                        <w:rPr>
                          <w:rFonts w:ascii="Helvetica 45 Light" w:hAnsi="Helvetica 45 Light"/>
                        </w:rPr>
                        <w:t xml:space="preserve">  </w:t>
                      </w:r>
                      <w:r w:rsidRPr="0006790A">
                        <w:rPr>
                          <w:rFonts w:ascii="Helvetica 45 Light" w:hAnsi="Helvetica 45 Light"/>
                          <w:color w:val="E0C297"/>
                        </w:rPr>
                        <w:t>•</w:t>
                      </w:r>
                      <w:r w:rsidRPr="0006790A">
                        <w:rPr>
                          <w:rFonts w:ascii="Helvetica 45 Light" w:hAnsi="Helvetica 45 Light"/>
                        </w:rPr>
                        <w:t xml:space="preserve">  </w:t>
                      </w:r>
                      <w:r w:rsidR="00644E06">
                        <w:rPr>
                          <w:rFonts w:ascii="Helvetica 45 Light" w:hAnsi="Helvetica 45 Light"/>
                        </w:rPr>
                        <w:t>instaar</w:t>
                      </w:r>
                      <w:r w:rsidRPr="0006790A">
                        <w:rPr>
                          <w:rFonts w:ascii="Helvetica 45 Light" w:hAnsi="Helvetica 45 Light"/>
                        </w:rPr>
                        <w:t>@colorado.edu</w:t>
                      </w:r>
                    </w:p>
                  </w:txbxContent>
                </v:textbox>
                <w10:wrap type="square"/>
              </v:shape>
            </w:pict>
          </mc:Fallback>
        </mc:AlternateContent>
      </w:r>
      <w:r w:rsidR="0017440E" w:rsidRPr="004C599A">
        <w:rPr>
          <w:rFonts w:ascii="Arial Unicode MS" w:eastAsia="Arial Unicode MS" w:hAnsi="Arial Unicode MS" w:cs="Arial Unicode MS"/>
          <w:color w:val="221E1F"/>
          <w:sz w:val="20"/>
          <w:szCs w:val="20"/>
        </w:rPr>
        <w:t>Department</w:t>
      </w:r>
    </w:p>
    <w:sectPr w:rsidR="00086D9E" w:rsidRPr="004C599A" w:rsidSect="00086D9E">
      <w:type w:val="continuous"/>
      <w:pgSz w:w="12240" w:h="15840"/>
      <w:pgMar w:top="432" w:right="1627" w:bottom="1627" w:left="1627" w:header="432" w:footer="432"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NeueLT Std">
    <w:altName w:val="Arial Ital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45 Light">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06"/>
    <w:rsid w:val="0006790A"/>
    <w:rsid w:val="00086D9E"/>
    <w:rsid w:val="0017440E"/>
    <w:rsid w:val="004C599A"/>
    <w:rsid w:val="00644E06"/>
    <w:rsid w:val="00682427"/>
    <w:rsid w:val="006F7BF3"/>
    <w:rsid w:val="0077203E"/>
    <w:rsid w:val="00851F8C"/>
    <w:rsid w:val="00A139B2"/>
    <w:rsid w:val="00AB579C"/>
    <w:rsid w:val="00AD6864"/>
    <w:rsid w:val="00C32512"/>
    <w:rsid w:val="00DA454E"/>
    <w:rsid w:val="00E47B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C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basedOn w:val="DefaultParagraphFont"/>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basedOn w:val="DefaultParagraphFont"/>
    <w:link w:val="Footer"/>
    <w:locked/>
    <w:rsid w:val="008D04A1"/>
    <w:rPr>
      <w:rFonts w:cs="Times New Roman"/>
    </w:rPr>
  </w:style>
  <w:style w:type="table" w:styleId="TableGrid">
    <w:name w:val="Table Grid"/>
    <w:basedOn w:val="TableNormal"/>
    <w:rsid w:val="00CC38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basedOn w:val="DefaultParagraphFont"/>
    <w:link w:val="BalloonText"/>
    <w:rsid w:val="004C599A"/>
    <w:rPr>
      <w:rFonts w:ascii="Lucida Grande" w:eastAsia="Times New Roman" w:hAnsi="Lucida Grande" w:cs="Lucida Grande"/>
      <w:sz w:val="18"/>
      <w:szCs w:val="18"/>
    </w:rPr>
  </w:style>
  <w:style w:type="paragraph" w:customStyle="1" w:styleId="Body">
    <w:name w:val="Body"/>
    <w:basedOn w:val="Normal"/>
    <w:uiPriority w:val="99"/>
    <w:rsid w:val="0006790A"/>
    <w:pPr>
      <w:widowControl w:val="0"/>
      <w:suppressAutoHyphens/>
      <w:autoSpaceDE w:val="0"/>
      <w:autoSpaceDN w:val="0"/>
      <w:adjustRightInd w:val="0"/>
      <w:spacing w:line="180" w:lineRule="atLeast"/>
      <w:textAlignment w:val="center"/>
    </w:pPr>
    <w:rPr>
      <w:rFonts w:ascii="HelveticaNeue-Light" w:eastAsia="Cambria" w:hAnsi="HelveticaNeue-Light" w:cs="HelveticaNeue-Light"/>
      <w:color w:val="000000"/>
      <w:spacing w:val="3"/>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basedOn w:val="DefaultParagraphFont"/>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basedOn w:val="DefaultParagraphFont"/>
    <w:link w:val="Footer"/>
    <w:locked/>
    <w:rsid w:val="008D04A1"/>
    <w:rPr>
      <w:rFonts w:cs="Times New Roman"/>
    </w:rPr>
  </w:style>
  <w:style w:type="table" w:styleId="TableGrid">
    <w:name w:val="Table Grid"/>
    <w:basedOn w:val="TableNormal"/>
    <w:rsid w:val="00CC38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basedOn w:val="DefaultParagraphFont"/>
    <w:link w:val="BalloonText"/>
    <w:rsid w:val="004C599A"/>
    <w:rPr>
      <w:rFonts w:ascii="Lucida Grande" w:eastAsia="Times New Roman" w:hAnsi="Lucida Grande" w:cs="Lucida Grande"/>
      <w:sz w:val="18"/>
      <w:szCs w:val="18"/>
    </w:rPr>
  </w:style>
  <w:style w:type="paragraph" w:customStyle="1" w:styleId="Body">
    <w:name w:val="Body"/>
    <w:basedOn w:val="Normal"/>
    <w:uiPriority w:val="99"/>
    <w:rsid w:val="0006790A"/>
    <w:pPr>
      <w:widowControl w:val="0"/>
      <w:suppressAutoHyphens/>
      <w:autoSpaceDE w:val="0"/>
      <w:autoSpaceDN w:val="0"/>
      <w:adjustRightInd w:val="0"/>
      <w:spacing w:line="180" w:lineRule="atLeast"/>
      <w:textAlignment w:val="center"/>
    </w:pPr>
    <w:rPr>
      <w:rFonts w:ascii="HelveticaNeue-Light" w:eastAsia="Cambria" w:hAnsi="HelveticaNeue-Light" w:cs="HelveticaNeue-Light"/>
      <w:color w:val="000000"/>
      <w:spacing w:val="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sommer:Downloads:ucb_letterhead_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DA10-B57B-CD4F-8B10-3C977D2B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ucb_letterhead_B.dotx</Template>
  <TotalTime>2</TotalTime>
  <Pages>1</Pages>
  <Words>208</Words>
  <Characters>1188</Characters>
  <Application>Microsoft Macintosh Word</Application>
  <DocSecurity>0</DocSecurity>
  <Lines>9</Lines>
  <Paragraphs>2</Paragraphs>
  <ScaleCrop>false</ScaleCrop>
  <Company>University of Colorado Denver</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Sommer</dc:creator>
  <cp:keywords/>
  <dc:description/>
  <cp:lastModifiedBy>Shelly Sommer</cp:lastModifiedBy>
  <cp:revision>2</cp:revision>
  <dcterms:created xsi:type="dcterms:W3CDTF">2014-09-18T20:10:00Z</dcterms:created>
  <dcterms:modified xsi:type="dcterms:W3CDTF">2018-11-13T23:36:00Z</dcterms:modified>
</cp:coreProperties>
</file>