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368F8D" w14:textId="77777777" w:rsidR="0017440E" w:rsidRDefault="0017440E">
      <w:pPr>
        <w:rPr>
          <w:sz w:val="22"/>
        </w:rPr>
      </w:pPr>
    </w:p>
    <w:p w14:paraId="782DF613" w14:textId="77777777" w:rsidR="0017440E" w:rsidRDefault="002A173C" w:rsidP="00DA454E">
      <w:pPr>
        <w:tabs>
          <w:tab w:val="left" w:pos="6160"/>
        </w:tabs>
        <w:ind w:left="-810"/>
        <w:rPr>
          <w:sz w:val="22"/>
        </w:rPr>
      </w:pPr>
      <w:r>
        <w:rPr>
          <w:noProof/>
        </w:rPr>
        <mc:AlternateContent>
          <mc:Choice Requires="wps">
            <w:drawing>
              <wp:anchor distT="0" distB="0" distL="114300" distR="114300" simplePos="0" relativeHeight="251657728" behindDoc="0" locked="0" layoutInCell="1" allowOverlap="1" wp14:anchorId="1150665B" wp14:editId="5473771E">
                <wp:simplePos x="0" y="0"/>
                <wp:positionH relativeFrom="column">
                  <wp:posOffset>2769870</wp:posOffset>
                </wp:positionH>
                <wp:positionV relativeFrom="paragraph">
                  <wp:posOffset>52070</wp:posOffset>
                </wp:positionV>
                <wp:extent cx="3742055" cy="914400"/>
                <wp:effectExtent l="0" t="0" r="0" b="0"/>
                <wp:wrapTight wrapText="bothSides">
                  <wp:wrapPolygon edited="0">
                    <wp:start x="147" y="600"/>
                    <wp:lineTo x="147" y="20400"/>
                    <wp:lineTo x="21259" y="20400"/>
                    <wp:lineTo x="21259" y="600"/>
                    <wp:lineTo x="147" y="60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205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8FAD8" w14:textId="77777777" w:rsidR="0077203E" w:rsidRDefault="00F12D1F" w:rsidP="00AB579C">
                            <w:pPr>
                              <w:tabs>
                                <w:tab w:val="left" w:pos="3600"/>
                                <w:tab w:val="left" w:pos="3780"/>
                              </w:tabs>
                              <w:ind w:left="-90"/>
                              <w:rPr>
                                <w:rFonts w:ascii="Helvetica 45 Light" w:eastAsia="Arial Unicode MS" w:hAnsi="Helvetica 45 Light" w:cs="Arial Unicode MS"/>
                                <w:sz w:val="14"/>
                                <w:szCs w:val="14"/>
                              </w:rPr>
                            </w:pPr>
                            <w:r>
                              <w:rPr>
                                <w:rFonts w:ascii="Helvetica 45 Light" w:eastAsia="Arial Unicode MS" w:hAnsi="Helvetica 45 Light" w:cs="Arial Unicode MS"/>
                                <w:sz w:val="14"/>
                                <w:szCs w:val="14"/>
                              </w:rPr>
                              <w:t>Institute of Arctic and Alpine Research</w:t>
                            </w:r>
                            <w:r w:rsidR="0077203E">
                              <w:rPr>
                                <w:rFonts w:ascii="Helvetica 45 Light" w:eastAsia="Arial Unicode MS" w:hAnsi="Helvetica 45 Light" w:cs="Arial Unicode MS"/>
                                <w:sz w:val="14"/>
                                <w:szCs w:val="14"/>
                              </w:rPr>
                              <w:tab/>
                              <w:t>t</w:t>
                            </w:r>
                            <w:r w:rsidR="0077203E">
                              <w:rPr>
                                <w:rFonts w:ascii="Helvetica 45 Light" w:eastAsia="Arial Unicode MS" w:hAnsi="Helvetica 45 Light" w:cs="Arial Unicode MS"/>
                                <w:sz w:val="14"/>
                                <w:szCs w:val="14"/>
                              </w:rPr>
                              <w:tab/>
                              <w:t>303 492 0000</w:t>
                            </w:r>
                          </w:p>
                          <w:p w14:paraId="1C8C073D" w14:textId="77777777" w:rsidR="0077203E" w:rsidRDefault="00F12D1F" w:rsidP="00AB579C">
                            <w:pPr>
                              <w:tabs>
                                <w:tab w:val="left" w:pos="3600"/>
                                <w:tab w:val="left" w:pos="3780"/>
                              </w:tabs>
                              <w:ind w:left="-90"/>
                              <w:rPr>
                                <w:rFonts w:ascii="Helvetica 45 Light" w:eastAsia="Arial Unicode MS" w:hAnsi="Helvetica 45 Light" w:cs="Arial Unicode MS"/>
                                <w:sz w:val="14"/>
                                <w:szCs w:val="14"/>
                              </w:rPr>
                            </w:pPr>
                            <w:r>
                              <w:rPr>
                                <w:rFonts w:ascii="Helvetica 45 Light" w:eastAsia="Arial Unicode MS" w:hAnsi="Helvetica 45 Light" w:cs="Arial Unicode MS"/>
                                <w:sz w:val="14"/>
                                <w:szCs w:val="14"/>
                              </w:rPr>
                              <w:t>UCB 450</w:t>
                            </w:r>
                            <w:r w:rsidR="0077203E">
                              <w:rPr>
                                <w:rFonts w:ascii="Helvetica 45 Light" w:eastAsia="Arial Unicode MS" w:hAnsi="Helvetica 45 Light" w:cs="Arial Unicode MS"/>
                                <w:sz w:val="14"/>
                                <w:szCs w:val="14"/>
                              </w:rPr>
                              <w:tab/>
                              <w:t>f</w:t>
                            </w:r>
                            <w:r w:rsidR="0077203E">
                              <w:rPr>
                                <w:rFonts w:ascii="Helvetica 45 Light" w:eastAsia="Arial Unicode MS" w:hAnsi="Helvetica 45 Light" w:cs="Arial Unicode MS"/>
                                <w:sz w:val="14"/>
                                <w:szCs w:val="14"/>
                              </w:rPr>
                              <w:tab/>
                              <w:t>303 492 0000</w:t>
                            </w:r>
                          </w:p>
                          <w:p w14:paraId="42FE6FAC" w14:textId="77777777" w:rsidR="0077203E" w:rsidRDefault="00F12D1F" w:rsidP="00AB579C">
                            <w:pPr>
                              <w:tabs>
                                <w:tab w:val="left" w:pos="3600"/>
                                <w:tab w:val="left" w:pos="3780"/>
                              </w:tabs>
                              <w:ind w:left="-90"/>
                              <w:rPr>
                                <w:rFonts w:ascii="Helvetica 45 Light" w:eastAsia="Arial Unicode MS" w:hAnsi="Helvetica 45 Light" w:cs="Arial Unicode MS"/>
                                <w:sz w:val="14"/>
                                <w:szCs w:val="14"/>
                              </w:rPr>
                            </w:pPr>
                            <w:r w:rsidRPr="00F12D1F">
                              <w:rPr>
                                <w:rFonts w:ascii="Helvetica 45 Light" w:eastAsia="Arial Unicode MS" w:hAnsi="Helvetica 45 Light" w:cs="Arial Unicode MS"/>
                                <w:sz w:val="14"/>
                                <w:szCs w:val="14"/>
                              </w:rPr>
                              <w:t>1560 30th Street</w:t>
                            </w:r>
                            <w:r w:rsidR="0077203E">
                              <w:rPr>
                                <w:rFonts w:ascii="Helvetica 45 Light" w:eastAsia="Arial Unicode MS" w:hAnsi="Helvetica 45 Light" w:cs="Arial Unicode MS"/>
                                <w:sz w:val="14"/>
                                <w:szCs w:val="14"/>
                              </w:rPr>
                              <w:tab/>
                            </w:r>
                            <w:hyperlink r:id="rId6" w:history="1">
                              <w:r w:rsidR="0077203E" w:rsidRPr="00B51CE3">
                                <w:rPr>
                                  <w:rStyle w:val="Hyperlink"/>
                                  <w:rFonts w:ascii="Helvetica 45 Light" w:eastAsia="Arial Unicode MS" w:hAnsi="Helvetica 45 Light" w:cs="Arial Unicode MS"/>
                                  <w:sz w:val="14"/>
                                  <w:szCs w:val="14"/>
                                </w:rPr>
                                <w:t>email.email@colorado.edu</w:t>
                              </w:r>
                            </w:hyperlink>
                          </w:p>
                          <w:p w14:paraId="360F0263" w14:textId="77777777" w:rsidR="0077203E" w:rsidRPr="0077203E" w:rsidRDefault="0077203E" w:rsidP="00AB579C">
                            <w:pPr>
                              <w:tabs>
                                <w:tab w:val="left" w:pos="3600"/>
                                <w:tab w:val="left" w:pos="3780"/>
                              </w:tabs>
                              <w:ind w:left="-90"/>
                              <w:rPr>
                                <w:rFonts w:ascii="Helvetica 45 Light" w:eastAsia="Arial Unicode MS" w:hAnsi="Helvetica 45 Light" w:cs="Arial Unicode MS"/>
                                <w:sz w:val="14"/>
                                <w:szCs w:val="14"/>
                              </w:rPr>
                            </w:pPr>
                            <w:r>
                              <w:rPr>
                                <w:rFonts w:ascii="Helvetica 45 Light" w:eastAsia="Arial Unicode MS" w:hAnsi="Helvetica 45 Light" w:cs="Arial Unicode MS"/>
                                <w:sz w:val="14"/>
                                <w:szCs w:val="14"/>
                              </w:rPr>
                              <w:t>Boulder, Colorado 80309-0000</w:t>
                            </w:r>
                          </w:p>
                          <w:p w14:paraId="78DB4ED4" w14:textId="77777777" w:rsidR="0077203E" w:rsidRPr="0077203E" w:rsidRDefault="0077203E" w:rsidP="00AB579C">
                            <w:pPr>
                              <w:tabs>
                                <w:tab w:val="left" w:pos="3600"/>
                                <w:tab w:val="left" w:pos="3780"/>
                              </w:tabs>
                              <w:ind w:left="-90"/>
                              <w:rPr>
                                <w:rFonts w:ascii="Helvetica 45 Light" w:eastAsia="Arial Unicode MS" w:hAnsi="Helvetica 45 Light" w:cs="Arial Unicode MS"/>
                                <w:sz w:val="14"/>
                                <w:szCs w:val="1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18.1pt;margin-top:4.1pt;width:294.6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" filled="f" stroked="f">
                <v:textbox inset=",7.2pt,,7.2pt">
                  <w:txbxContent>
                    <w:p w14:paraId="3D08FAD8" w14:textId="77777777" w:rsidR="0077203E" w:rsidRDefault="00F12D1F" w:rsidP="00AB579C">
                      <w:pPr>
                        <w:tabs>
                          <w:tab w:val="left" w:pos="3600"/>
                          <w:tab w:val="left" w:pos="3780"/>
                        </w:tabs>
                        <w:ind w:left="-90"/>
                        <w:rPr>
                          <w:rFonts w:ascii="Helvetica 45 Light" w:eastAsia="Arial Unicode MS" w:hAnsi="Helvetica 45 Light" w:cs="Arial Unicode MS"/>
                          <w:sz w:val="14"/>
                          <w:szCs w:val="14"/>
                        </w:rPr>
                      </w:pPr>
                      <w:r>
                        <w:rPr>
                          <w:rFonts w:ascii="Helvetica 45 Light" w:eastAsia="Arial Unicode MS" w:hAnsi="Helvetica 45 Light" w:cs="Arial Unicode MS"/>
                          <w:sz w:val="14"/>
                          <w:szCs w:val="14"/>
                        </w:rPr>
                        <w:t>Institute of Arctic and Alpine Research</w:t>
                      </w:r>
                      <w:r w:rsidR="0077203E">
                        <w:rPr>
                          <w:rFonts w:ascii="Helvetica 45 Light" w:eastAsia="Arial Unicode MS" w:hAnsi="Helvetica 45 Light" w:cs="Arial Unicode MS"/>
                          <w:sz w:val="14"/>
                          <w:szCs w:val="14"/>
                        </w:rPr>
                        <w:tab/>
                        <w:t>t</w:t>
                      </w:r>
                      <w:r w:rsidR="0077203E">
                        <w:rPr>
                          <w:rFonts w:ascii="Helvetica 45 Light" w:eastAsia="Arial Unicode MS" w:hAnsi="Helvetica 45 Light" w:cs="Arial Unicode MS"/>
                          <w:sz w:val="14"/>
                          <w:szCs w:val="14"/>
                        </w:rPr>
                        <w:tab/>
                        <w:t>303 492 0000</w:t>
                      </w:r>
                    </w:p>
                    <w:p w14:paraId="1C8C073D" w14:textId="77777777" w:rsidR="0077203E" w:rsidRDefault="00F12D1F" w:rsidP="00AB579C">
                      <w:pPr>
                        <w:tabs>
                          <w:tab w:val="left" w:pos="3600"/>
                          <w:tab w:val="left" w:pos="3780"/>
                        </w:tabs>
                        <w:ind w:left="-90"/>
                        <w:rPr>
                          <w:rFonts w:ascii="Helvetica 45 Light" w:eastAsia="Arial Unicode MS" w:hAnsi="Helvetica 45 Light" w:cs="Arial Unicode MS"/>
                          <w:sz w:val="14"/>
                          <w:szCs w:val="14"/>
                        </w:rPr>
                      </w:pPr>
                      <w:r>
                        <w:rPr>
                          <w:rFonts w:ascii="Helvetica 45 Light" w:eastAsia="Arial Unicode MS" w:hAnsi="Helvetica 45 Light" w:cs="Arial Unicode MS"/>
                          <w:sz w:val="14"/>
                          <w:szCs w:val="14"/>
                        </w:rPr>
                        <w:t>UCB 450</w:t>
                      </w:r>
                      <w:r w:rsidR="0077203E">
                        <w:rPr>
                          <w:rFonts w:ascii="Helvetica 45 Light" w:eastAsia="Arial Unicode MS" w:hAnsi="Helvetica 45 Light" w:cs="Arial Unicode MS"/>
                          <w:sz w:val="14"/>
                          <w:szCs w:val="14"/>
                        </w:rPr>
                        <w:tab/>
                        <w:t>f</w:t>
                      </w:r>
                      <w:r w:rsidR="0077203E">
                        <w:rPr>
                          <w:rFonts w:ascii="Helvetica 45 Light" w:eastAsia="Arial Unicode MS" w:hAnsi="Helvetica 45 Light" w:cs="Arial Unicode MS"/>
                          <w:sz w:val="14"/>
                          <w:szCs w:val="14"/>
                        </w:rPr>
                        <w:tab/>
                        <w:t>303 492 0000</w:t>
                      </w:r>
                    </w:p>
                    <w:p w14:paraId="42FE6FAC" w14:textId="77777777" w:rsidR="0077203E" w:rsidRDefault="00F12D1F" w:rsidP="00AB579C">
                      <w:pPr>
                        <w:tabs>
                          <w:tab w:val="left" w:pos="3600"/>
                          <w:tab w:val="left" w:pos="3780"/>
                        </w:tabs>
                        <w:ind w:left="-90"/>
                        <w:rPr>
                          <w:rFonts w:ascii="Helvetica 45 Light" w:eastAsia="Arial Unicode MS" w:hAnsi="Helvetica 45 Light" w:cs="Arial Unicode MS"/>
                          <w:sz w:val="14"/>
                          <w:szCs w:val="14"/>
                        </w:rPr>
                      </w:pPr>
                      <w:r w:rsidRPr="00F12D1F">
                        <w:rPr>
                          <w:rFonts w:ascii="Helvetica 45 Light" w:eastAsia="Arial Unicode MS" w:hAnsi="Helvetica 45 Light" w:cs="Arial Unicode MS"/>
                          <w:sz w:val="14"/>
                          <w:szCs w:val="14"/>
                        </w:rPr>
                        <w:t>1560 30th Street</w:t>
                      </w:r>
                      <w:r w:rsidR="0077203E">
                        <w:rPr>
                          <w:rFonts w:ascii="Helvetica 45 Light" w:eastAsia="Arial Unicode MS" w:hAnsi="Helvetica 45 Light" w:cs="Arial Unicode MS"/>
                          <w:sz w:val="14"/>
                          <w:szCs w:val="14"/>
                        </w:rPr>
                        <w:tab/>
                      </w:r>
                      <w:hyperlink r:id="rId7" w:history="1">
                        <w:r w:rsidR="0077203E" w:rsidRPr="00B51CE3">
                          <w:rPr>
                            <w:rStyle w:val="Hyperlink"/>
                            <w:rFonts w:ascii="Helvetica 45 Light" w:eastAsia="Arial Unicode MS" w:hAnsi="Helvetica 45 Light" w:cs="Arial Unicode MS"/>
                            <w:sz w:val="14"/>
                            <w:szCs w:val="14"/>
                          </w:rPr>
                          <w:t>email.email@colorado.edu</w:t>
                        </w:r>
                      </w:hyperlink>
                    </w:p>
                    <w:p w14:paraId="360F0263" w14:textId="77777777" w:rsidR="0077203E" w:rsidRPr="0077203E" w:rsidRDefault="0077203E" w:rsidP="00AB579C">
                      <w:pPr>
                        <w:tabs>
                          <w:tab w:val="left" w:pos="3600"/>
                          <w:tab w:val="left" w:pos="3780"/>
                        </w:tabs>
                        <w:ind w:left="-90"/>
                        <w:rPr>
                          <w:rFonts w:ascii="Helvetica 45 Light" w:eastAsia="Arial Unicode MS" w:hAnsi="Helvetica 45 Light" w:cs="Arial Unicode MS"/>
                          <w:sz w:val="14"/>
                          <w:szCs w:val="14"/>
                        </w:rPr>
                      </w:pPr>
                      <w:r>
                        <w:rPr>
                          <w:rFonts w:ascii="Helvetica 45 Light" w:eastAsia="Arial Unicode MS" w:hAnsi="Helvetica 45 Light" w:cs="Arial Unicode MS"/>
                          <w:sz w:val="14"/>
                          <w:szCs w:val="14"/>
                        </w:rPr>
                        <w:t>Boulder, Colorado 80309-0000</w:t>
                      </w:r>
                    </w:p>
                    <w:p w14:paraId="78DB4ED4" w14:textId="77777777" w:rsidR="0077203E" w:rsidRPr="0077203E" w:rsidRDefault="0077203E" w:rsidP="00AB579C">
                      <w:pPr>
                        <w:tabs>
                          <w:tab w:val="left" w:pos="3600"/>
                          <w:tab w:val="left" w:pos="3780"/>
                        </w:tabs>
                        <w:ind w:left="-90"/>
                        <w:rPr>
                          <w:rFonts w:ascii="Helvetica 45 Light" w:eastAsia="Arial Unicode MS" w:hAnsi="Helvetica 45 Light" w:cs="Arial Unicode MS"/>
                          <w:sz w:val="14"/>
                          <w:szCs w:val="14"/>
                        </w:rPr>
                      </w:pPr>
                    </w:p>
                  </w:txbxContent>
                </v:textbox>
                <w10:wrap type="tight"/>
              </v:shape>
            </w:pict>
          </mc:Fallback>
        </mc:AlternateContent>
      </w:r>
      <w:r>
        <w:rPr>
          <w:noProof/>
          <w:sz w:val="22"/>
        </w:rPr>
        <w:drawing>
          <wp:inline distT="0" distB="0" distL="0" distR="0" wp14:anchorId="6CAD98DE" wp14:editId="5ACE726F">
            <wp:extent cx="1955800" cy="393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5800" cy="393700"/>
                    </a:xfrm>
                    <a:prstGeom prst="rect">
                      <a:avLst/>
                    </a:prstGeom>
                    <a:noFill/>
                    <a:ln>
                      <a:noFill/>
                    </a:ln>
                  </pic:spPr>
                </pic:pic>
              </a:graphicData>
            </a:graphic>
          </wp:inline>
        </w:drawing>
      </w:r>
      <w:r w:rsidR="00DA454E">
        <w:rPr>
          <w:sz w:val="22"/>
        </w:rPr>
        <w:t xml:space="preserve"> </w:t>
      </w:r>
      <w:r w:rsidR="00DA454E">
        <w:rPr>
          <w:sz w:val="22"/>
        </w:rPr>
        <w:tab/>
      </w:r>
    </w:p>
    <w:p w14:paraId="16463FCD" w14:textId="77777777" w:rsidR="0017440E" w:rsidRDefault="0017440E">
      <w:pPr>
        <w:rPr>
          <w:sz w:val="22"/>
        </w:rPr>
      </w:pPr>
    </w:p>
    <w:p w14:paraId="200A498E" w14:textId="77777777" w:rsidR="0017440E" w:rsidRDefault="0017440E">
      <w:pPr>
        <w:rPr>
          <w:sz w:val="22"/>
        </w:rPr>
      </w:pPr>
    </w:p>
    <w:p w14:paraId="45B49B43" w14:textId="77777777" w:rsidR="0017440E" w:rsidRDefault="0017440E">
      <w:pPr>
        <w:rPr>
          <w:sz w:val="22"/>
        </w:rPr>
      </w:pPr>
    </w:p>
    <w:p w14:paraId="3CB5288A" w14:textId="77777777" w:rsidR="00086D9E" w:rsidRPr="004C599A" w:rsidRDefault="00086D9E">
      <w:pPr>
        <w:rPr>
          <w:rFonts w:ascii="Arial Unicode MS" w:eastAsia="Arial Unicode MS" w:hAnsi="Arial Unicode MS" w:cs="Arial Unicode MS"/>
        </w:rPr>
      </w:pPr>
    </w:p>
    <w:p w14:paraId="0CE10FC0" w14:textId="77777777" w:rsidR="00086D9E" w:rsidRPr="004C599A" w:rsidRDefault="00086D9E">
      <w:pPr>
        <w:rPr>
          <w:rFonts w:ascii="Arial Unicode MS" w:eastAsia="Arial Unicode MS" w:hAnsi="Arial Unicode MS" w:cs="Arial Unicode MS"/>
        </w:rPr>
        <w:sectPr w:rsidR="00086D9E" w:rsidRPr="004C599A">
          <w:type w:val="continuous"/>
          <w:pgSz w:w="12240" w:h="15840"/>
          <w:pgMar w:top="432" w:right="540" w:bottom="1627" w:left="1627" w:header="432" w:footer="432" w:gutter="0"/>
          <w:cols w:space="720"/>
          <w:formProt w:val="0"/>
        </w:sectPr>
      </w:pPr>
    </w:p>
    <w:p w14:paraId="3125F585" w14:textId="77777777" w:rsidR="00086D9E" w:rsidRPr="004C599A" w:rsidRDefault="00851F8C" w:rsidP="00086D9E">
      <w:pPr>
        <w:spacing w:line="280" w:lineRule="exact"/>
        <w:rPr>
          <w:rFonts w:ascii="Arial Unicode MS" w:eastAsia="Arial Unicode MS" w:hAnsi="Arial Unicode MS" w:cs="Arial Unicode MS"/>
          <w:sz w:val="20"/>
        </w:rPr>
      </w:pPr>
      <w:r w:rsidRPr="004C599A">
        <w:rPr>
          <w:rFonts w:ascii="Arial Unicode MS" w:eastAsia="Arial Unicode MS" w:hAnsi="Arial Unicode MS" w:cs="Arial Unicode MS"/>
          <w:sz w:val="20"/>
        </w:rPr>
        <w:lastRenderedPageBreak/>
        <w:fldChar w:fldCharType="begin"/>
      </w:r>
      <w:r w:rsidR="0017440E" w:rsidRPr="004C599A">
        <w:rPr>
          <w:rFonts w:ascii="Arial Unicode MS" w:eastAsia="Arial Unicode MS" w:hAnsi="Arial Unicode MS" w:cs="Arial Unicode MS"/>
          <w:sz w:val="20"/>
        </w:rPr>
        <w:instrText xml:space="preserve"> TIME \@ "MMMM d, yyyy" </w:instrText>
      </w:r>
      <w:r w:rsidRPr="004C599A">
        <w:rPr>
          <w:rFonts w:ascii="Arial Unicode MS" w:eastAsia="Arial Unicode MS" w:hAnsi="Arial Unicode MS" w:cs="Arial Unicode MS"/>
          <w:sz w:val="20"/>
        </w:rPr>
        <w:fldChar w:fldCharType="separate"/>
      </w:r>
      <w:r w:rsidR="00F12D1F">
        <w:rPr>
          <w:rFonts w:ascii="Arial Unicode MS" w:eastAsia="Arial Unicode MS" w:hAnsi="Arial Unicode MS" w:cs="Arial Unicode MS"/>
          <w:noProof/>
          <w:sz w:val="20"/>
        </w:rPr>
        <w:t>September 18, 2014</w:t>
      </w:r>
      <w:r w:rsidRPr="004C599A">
        <w:rPr>
          <w:rFonts w:ascii="Arial Unicode MS" w:eastAsia="Arial Unicode MS" w:hAnsi="Arial Unicode MS" w:cs="Arial Unicode MS"/>
          <w:sz w:val="20"/>
        </w:rPr>
        <w:fldChar w:fldCharType="end"/>
      </w:r>
    </w:p>
    <w:p w14:paraId="1848AEB5" w14:textId="77777777" w:rsidR="00086D9E" w:rsidRPr="004C599A" w:rsidRDefault="00086D9E" w:rsidP="00086D9E">
      <w:pPr>
        <w:pStyle w:val="Default"/>
        <w:spacing w:line="280" w:lineRule="exact"/>
        <w:rPr>
          <w:rFonts w:ascii="Arial Unicode MS" w:eastAsia="Arial Unicode MS" w:hAnsi="Arial Unicode MS" w:cs="Arial Unicode MS"/>
          <w:sz w:val="20"/>
        </w:rPr>
      </w:pPr>
    </w:p>
    <w:p w14:paraId="376322DB" w14:textId="77777777" w:rsidR="00086D9E" w:rsidRPr="004C599A" w:rsidRDefault="0017440E" w:rsidP="00086D9E">
      <w:pPr>
        <w:pStyle w:val="Pa0"/>
        <w:spacing w:line="280" w:lineRule="exact"/>
        <w:rPr>
          <w:rFonts w:ascii="Arial Unicode MS" w:eastAsia="Arial Unicode MS" w:hAnsi="Arial Unicode MS" w:cs="Arial Unicode MS"/>
          <w:color w:val="221E1F"/>
          <w:sz w:val="20"/>
          <w:szCs w:val="20"/>
        </w:rPr>
      </w:pPr>
      <w:r w:rsidRPr="004C599A">
        <w:rPr>
          <w:rFonts w:ascii="Arial Unicode MS" w:eastAsia="Arial Unicode MS" w:hAnsi="Arial Unicode MS" w:cs="Arial Unicode MS"/>
          <w:color w:val="221E1F"/>
          <w:sz w:val="20"/>
          <w:szCs w:val="20"/>
        </w:rPr>
        <w:t>Recipient Name</w:t>
      </w:r>
    </w:p>
    <w:p w14:paraId="713D01E0" w14:textId="77777777" w:rsidR="00086D9E" w:rsidRPr="004C599A" w:rsidRDefault="0017440E" w:rsidP="00086D9E">
      <w:pPr>
        <w:pStyle w:val="Pa0"/>
        <w:spacing w:line="280" w:lineRule="exact"/>
        <w:rPr>
          <w:rFonts w:ascii="Arial Unicode MS" w:eastAsia="Arial Unicode MS" w:hAnsi="Arial Unicode MS" w:cs="Arial Unicode MS"/>
          <w:color w:val="221E1F"/>
          <w:sz w:val="20"/>
          <w:szCs w:val="20"/>
        </w:rPr>
      </w:pPr>
      <w:r w:rsidRPr="004C599A">
        <w:rPr>
          <w:rFonts w:ascii="Arial Unicode MS" w:eastAsia="Arial Unicode MS" w:hAnsi="Arial Unicode MS" w:cs="Arial Unicode MS"/>
          <w:color w:val="221E1F"/>
          <w:sz w:val="20"/>
          <w:szCs w:val="20"/>
        </w:rPr>
        <w:t xml:space="preserve">Address Line 1 </w:t>
      </w:r>
    </w:p>
    <w:p w14:paraId="4C7DD1CE" w14:textId="77777777" w:rsidR="00086D9E" w:rsidRPr="004C599A" w:rsidRDefault="0017440E" w:rsidP="00086D9E">
      <w:pPr>
        <w:pStyle w:val="Pa0"/>
        <w:spacing w:line="280" w:lineRule="exact"/>
        <w:rPr>
          <w:rFonts w:ascii="Arial Unicode MS" w:eastAsia="Arial Unicode MS" w:hAnsi="Arial Unicode MS" w:cs="Arial Unicode MS"/>
          <w:color w:val="221E1F"/>
          <w:sz w:val="20"/>
          <w:szCs w:val="20"/>
        </w:rPr>
      </w:pPr>
      <w:r w:rsidRPr="004C599A">
        <w:rPr>
          <w:rFonts w:ascii="Arial Unicode MS" w:eastAsia="Arial Unicode MS" w:hAnsi="Arial Unicode MS" w:cs="Arial Unicode MS"/>
          <w:color w:val="221E1F"/>
          <w:sz w:val="20"/>
          <w:szCs w:val="20"/>
        </w:rPr>
        <w:t xml:space="preserve">Address Line 2 </w:t>
      </w:r>
    </w:p>
    <w:p w14:paraId="11E6A72D" w14:textId="77777777" w:rsidR="00086D9E" w:rsidRPr="004C599A" w:rsidRDefault="0017440E" w:rsidP="00086D9E">
      <w:pPr>
        <w:pStyle w:val="Pa0"/>
        <w:spacing w:line="280" w:lineRule="exact"/>
        <w:rPr>
          <w:rFonts w:ascii="Arial Unicode MS" w:eastAsia="Arial Unicode MS" w:hAnsi="Arial Unicode MS" w:cs="Arial Unicode MS"/>
          <w:color w:val="221E1F"/>
          <w:sz w:val="20"/>
          <w:szCs w:val="20"/>
        </w:rPr>
      </w:pPr>
      <w:r w:rsidRPr="004C599A">
        <w:rPr>
          <w:rFonts w:ascii="Arial Unicode MS" w:eastAsia="Arial Unicode MS" w:hAnsi="Arial Unicode MS" w:cs="Arial Unicode MS"/>
          <w:color w:val="221E1F"/>
          <w:sz w:val="20"/>
          <w:szCs w:val="20"/>
        </w:rPr>
        <w:t xml:space="preserve">Address Line 3 </w:t>
      </w:r>
    </w:p>
    <w:p w14:paraId="58A82CEF" w14:textId="77777777" w:rsidR="00086D9E" w:rsidRPr="004C599A" w:rsidRDefault="00086D9E" w:rsidP="00086D9E">
      <w:pPr>
        <w:pStyle w:val="Default"/>
        <w:spacing w:line="280" w:lineRule="exact"/>
        <w:rPr>
          <w:rFonts w:ascii="Arial Unicode MS" w:eastAsia="Arial Unicode MS" w:hAnsi="Arial Unicode MS" w:cs="Arial Unicode MS"/>
          <w:sz w:val="20"/>
        </w:rPr>
      </w:pPr>
    </w:p>
    <w:p w14:paraId="46D0A085" w14:textId="77777777" w:rsidR="00086D9E" w:rsidRPr="004C599A" w:rsidRDefault="00086D9E" w:rsidP="00086D9E">
      <w:pPr>
        <w:pStyle w:val="Default"/>
        <w:spacing w:line="280" w:lineRule="exact"/>
        <w:rPr>
          <w:rFonts w:ascii="Arial Unicode MS" w:eastAsia="Arial Unicode MS" w:hAnsi="Arial Unicode MS" w:cs="Arial Unicode MS"/>
          <w:sz w:val="20"/>
        </w:rPr>
      </w:pPr>
    </w:p>
    <w:p w14:paraId="4CAAE409" w14:textId="77777777" w:rsidR="00086D9E" w:rsidRPr="004C599A" w:rsidRDefault="0017440E" w:rsidP="00086D9E">
      <w:pPr>
        <w:pStyle w:val="Pa0"/>
        <w:spacing w:line="280" w:lineRule="exact"/>
        <w:rPr>
          <w:rFonts w:ascii="Arial Unicode MS" w:eastAsia="Arial Unicode MS" w:hAnsi="Arial Unicode MS" w:cs="Arial Unicode MS"/>
          <w:color w:val="221E1F"/>
          <w:sz w:val="20"/>
          <w:szCs w:val="20"/>
        </w:rPr>
      </w:pPr>
      <w:r w:rsidRPr="004C599A">
        <w:rPr>
          <w:rFonts w:ascii="Arial Unicode MS" w:eastAsia="Arial Unicode MS" w:hAnsi="Arial Unicode MS" w:cs="Arial Unicode MS"/>
          <w:color w:val="221E1F"/>
          <w:sz w:val="20"/>
          <w:szCs w:val="20"/>
        </w:rPr>
        <w:t xml:space="preserve">Dear Name, </w:t>
      </w:r>
    </w:p>
    <w:p w14:paraId="52FAFF51" w14:textId="77777777" w:rsidR="00086D9E" w:rsidRPr="004C599A" w:rsidRDefault="00086D9E" w:rsidP="00086D9E">
      <w:pPr>
        <w:pStyle w:val="Default"/>
        <w:spacing w:line="280" w:lineRule="exact"/>
        <w:rPr>
          <w:rFonts w:ascii="Arial Unicode MS" w:eastAsia="Arial Unicode MS" w:hAnsi="Arial Unicode MS" w:cs="Arial Unicode MS"/>
          <w:sz w:val="20"/>
        </w:rPr>
      </w:pPr>
    </w:p>
    <w:p w14:paraId="02219C4C" w14:textId="77777777" w:rsidR="00086D9E" w:rsidRPr="004C599A" w:rsidRDefault="0017440E" w:rsidP="00086D9E">
      <w:pPr>
        <w:pStyle w:val="Pa1"/>
        <w:spacing w:line="280" w:lineRule="exact"/>
        <w:rPr>
          <w:rFonts w:ascii="Arial Unicode MS" w:eastAsia="Arial Unicode MS" w:hAnsi="Arial Unicode MS" w:cs="Arial Unicode MS"/>
          <w:color w:val="221E1F"/>
          <w:sz w:val="20"/>
          <w:szCs w:val="20"/>
        </w:rPr>
      </w:pPr>
      <w:r w:rsidRPr="004C599A">
        <w:rPr>
          <w:rFonts w:ascii="Arial Unicode MS" w:eastAsia="Arial Unicode MS" w:hAnsi="Arial Unicode MS" w:cs="Arial Unicode MS"/>
          <w:color w:val="221E1F"/>
          <w:sz w:val="20"/>
          <w:szCs w:val="20"/>
        </w:rPr>
        <w:t xml:space="preserve">Olest, odiorrovit et exces elestecabo. Ut verum laborep elibusam, exero el mi, ad mos dit officil milla dis aut et odi is doluptas moluptat pe volore pratatiorum volest molupta nos qui toriori busciatiam as at aut quia sin nimporit ullab ius. </w:t>
      </w:r>
    </w:p>
    <w:p w14:paraId="5E75C93A" w14:textId="77777777" w:rsidR="00086D9E" w:rsidRPr="004C599A" w:rsidRDefault="00086D9E" w:rsidP="00086D9E">
      <w:pPr>
        <w:pStyle w:val="Default"/>
        <w:spacing w:line="280" w:lineRule="exact"/>
        <w:rPr>
          <w:rFonts w:ascii="Arial Unicode MS" w:eastAsia="Arial Unicode MS" w:hAnsi="Arial Unicode MS" w:cs="Arial Unicode MS"/>
          <w:sz w:val="20"/>
        </w:rPr>
      </w:pPr>
    </w:p>
    <w:p w14:paraId="67B5AA0F" w14:textId="77777777" w:rsidR="00086D9E" w:rsidRPr="004C599A" w:rsidRDefault="0017440E" w:rsidP="00086D9E">
      <w:pPr>
        <w:pStyle w:val="Pa1"/>
        <w:spacing w:line="280" w:lineRule="exact"/>
        <w:rPr>
          <w:rFonts w:ascii="Arial Unicode MS" w:eastAsia="Arial Unicode MS" w:hAnsi="Arial Unicode MS" w:cs="Arial Unicode MS"/>
          <w:color w:val="221E1F"/>
          <w:sz w:val="20"/>
          <w:szCs w:val="20"/>
        </w:rPr>
      </w:pPr>
      <w:r w:rsidRPr="004C599A">
        <w:rPr>
          <w:rFonts w:ascii="Arial Unicode MS" w:eastAsia="Arial Unicode MS" w:hAnsi="Arial Unicode MS" w:cs="Arial Unicode MS"/>
          <w:color w:val="221E1F"/>
          <w:sz w:val="20"/>
          <w:szCs w:val="20"/>
        </w:rPr>
        <w:t xml:space="preserve">Otae rendam hit occus, alicili quiati ut is evendaecto bearchil ipiendiciam dolor sectas plateste maio etum nam net fugitisquis as re saperch illores des corum quatur, netus aceariorunt lantese et unti optas reic tem fugita comniat milibeatist, sincia cullaborenis as es non conseque ratur? Tes ius, quas volo dollation porit eictatur? Igendant officiis doluptusa velit voluptaqui doluptate am sequiaectat optatque sequiae consedit planderepro te vel inctem rerum ut mo temolectur? Biscitis andit omnist, nis et quidem enditas eosant aut harum eatia volorest, nonsequi od maio tem essim re, tecto ilibus moloreprae voluptus modit quo culla custem qui sunt quia volupient. </w:t>
      </w:r>
    </w:p>
    <w:p w14:paraId="3F49F92F" w14:textId="77777777" w:rsidR="00086D9E" w:rsidRPr="004C599A" w:rsidRDefault="00086D9E" w:rsidP="00086D9E">
      <w:pPr>
        <w:pStyle w:val="Default"/>
        <w:spacing w:line="280" w:lineRule="exact"/>
        <w:rPr>
          <w:rFonts w:ascii="Arial Unicode MS" w:eastAsia="Arial Unicode MS" w:hAnsi="Arial Unicode MS" w:cs="Arial Unicode MS"/>
          <w:sz w:val="20"/>
        </w:rPr>
      </w:pPr>
    </w:p>
    <w:p w14:paraId="13E963F5" w14:textId="77777777" w:rsidR="00086D9E" w:rsidRPr="004C599A" w:rsidRDefault="0017440E" w:rsidP="00086D9E">
      <w:pPr>
        <w:pStyle w:val="Pa1"/>
        <w:spacing w:line="280" w:lineRule="exact"/>
        <w:rPr>
          <w:rFonts w:ascii="Arial Unicode MS" w:eastAsia="Arial Unicode MS" w:hAnsi="Arial Unicode MS" w:cs="Arial Unicode MS"/>
          <w:color w:val="221E1F"/>
          <w:sz w:val="20"/>
          <w:szCs w:val="20"/>
        </w:rPr>
      </w:pPr>
      <w:r w:rsidRPr="004C599A">
        <w:rPr>
          <w:rFonts w:ascii="Arial Unicode MS" w:eastAsia="Arial Unicode MS" w:hAnsi="Arial Unicode MS" w:cs="Arial Unicode MS"/>
          <w:color w:val="221E1F"/>
          <w:sz w:val="20"/>
          <w:szCs w:val="20"/>
        </w:rPr>
        <w:t>Les qui quidus quis quatem. Ximodit alita veni to quas mo endame de sinto dolestiam faccaborum qui dis etusa pelit quatur sit videl inis eiciande lab is eicium andistisit modis magnam es aborrum qui quo derum hicient lis</w:t>
      </w:r>
      <w:r w:rsidR="00F12D1F">
        <w:rPr>
          <w:rFonts w:ascii="Arial Unicode MS" w:eastAsia="Arial Unicode MS" w:hAnsi="Arial Unicode MS" w:cs="Arial Unicode MS"/>
          <w:color w:val="221E1F"/>
          <w:sz w:val="20"/>
          <w:szCs w:val="20"/>
        </w:rPr>
        <w:t>.</w:t>
      </w:r>
      <w:bookmarkStart w:id="0" w:name="_GoBack"/>
      <w:bookmarkEnd w:id="0"/>
    </w:p>
    <w:p w14:paraId="7BAC6659" w14:textId="77777777" w:rsidR="00086D9E" w:rsidRPr="004C599A" w:rsidRDefault="00086D9E" w:rsidP="00086D9E">
      <w:pPr>
        <w:pStyle w:val="Default"/>
        <w:spacing w:line="280" w:lineRule="exact"/>
        <w:rPr>
          <w:rFonts w:ascii="Arial Unicode MS" w:eastAsia="Arial Unicode MS" w:hAnsi="Arial Unicode MS" w:cs="Arial Unicode MS"/>
          <w:sz w:val="20"/>
        </w:rPr>
      </w:pPr>
    </w:p>
    <w:p w14:paraId="1FDF54F4" w14:textId="77777777" w:rsidR="00086D9E" w:rsidRPr="004C599A" w:rsidRDefault="0017440E" w:rsidP="00086D9E">
      <w:pPr>
        <w:pStyle w:val="Pa0"/>
        <w:spacing w:line="280" w:lineRule="exact"/>
        <w:rPr>
          <w:rFonts w:ascii="Arial Unicode MS" w:eastAsia="Arial Unicode MS" w:hAnsi="Arial Unicode MS" w:cs="Arial Unicode MS"/>
          <w:color w:val="221E1F"/>
          <w:sz w:val="20"/>
          <w:szCs w:val="20"/>
        </w:rPr>
      </w:pPr>
      <w:r w:rsidRPr="004C599A">
        <w:rPr>
          <w:rFonts w:ascii="Arial Unicode MS" w:eastAsia="Arial Unicode MS" w:hAnsi="Arial Unicode MS" w:cs="Arial Unicode MS"/>
          <w:color w:val="221E1F"/>
          <w:sz w:val="20"/>
          <w:szCs w:val="20"/>
        </w:rPr>
        <w:t xml:space="preserve">Ur, cus arum fugiatur, quundusda suntem ratur? Tissima gnihil etus. </w:t>
      </w:r>
    </w:p>
    <w:p w14:paraId="55CAC86A" w14:textId="77777777" w:rsidR="00086D9E" w:rsidRPr="004C599A" w:rsidRDefault="00086D9E" w:rsidP="00086D9E">
      <w:pPr>
        <w:pStyle w:val="Pa1"/>
        <w:spacing w:line="280" w:lineRule="exact"/>
        <w:rPr>
          <w:rFonts w:ascii="Arial Unicode MS" w:eastAsia="Arial Unicode MS" w:hAnsi="Arial Unicode MS" w:cs="Arial Unicode MS"/>
          <w:color w:val="221E1F"/>
          <w:sz w:val="20"/>
          <w:szCs w:val="20"/>
        </w:rPr>
      </w:pPr>
    </w:p>
    <w:p w14:paraId="5F77780D" w14:textId="77777777" w:rsidR="00086D9E" w:rsidRPr="004C599A" w:rsidRDefault="0017440E" w:rsidP="00086D9E">
      <w:pPr>
        <w:pStyle w:val="Pa1"/>
        <w:spacing w:line="280" w:lineRule="exact"/>
        <w:rPr>
          <w:rFonts w:ascii="Arial Unicode MS" w:eastAsia="Arial Unicode MS" w:hAnsi="Arial Unicode MS" w:cs="Arial Unicode MS"/>
          <w:color w:val="221E1F"/>
          <w:sz w:val="20"/>
          <w:szCs w:val="20"/>
        </w:rPr>
      </w:pPr>
      <w:r w:rsidRPr="004C599A">
        <w:rPr>
          <w:rFonts w:ascii="Arial Unicode MS" w:eastAsia="Arial Unicode MS" w:hAnsi="Arial Unicode MS" w:cs="Arial Unicode MS"/>
          <w:color w:val="221E1F"/>
          <w:sz w:val="20"/>
          <w:szCs w:val="20"/>
        </w:rPr>
        <w:t xml:space="preserve">Sincerely, </w:t>
      </w:r>
    </w:p>
    <w:p w14:paraId="054579FF" w14:textId="77777777" w:rsidR="00086D9E" w:rsidRPr="004C599A" w:rsidRDefault="00086D9E" w:rsidP="00086D9E">
      <w:pPr>
        <w:pStyle w:val="Default"/>
        <w:spacing w:line="280" w:lineRule="exact"/>
        <w:rPr>
          <w:rFonts w:ascii="Arial Unicode MS" w:eastAsia="Arial Unicode MS" w:hAnsi="Arial Unicode MS" w:cs="Arial Unicode MS"/>
          <w:sz w:val="20"/>
        </w:rPr>
      </w:pPr>
    </w:p>
    <w:p w14:paraId="5565D4FF" w14:textId="77777777" w:rsidR="00086D9E" w:rsidRPr="004C599A" w:rsidRDefault="00086D9E" w:rsidP="00086D9E">
      <w:pPr>
        <w:pStyle w:val="Default"/>
        <w:spacing w:line="280" w:lineRule="exact"/>
        <w:rPr>
          <w:rFonts w:ascii="Arial Unicode MS" w:eastAsia="Arial Unicode MS" w:hAnsi="Arial Unicode MS" w:cs="Arial Unicode MS"/>
          <w:sz w:val="20"/>
        </w:rPr>
      </w:pPr>
    </w:p>
    <w:p w14:paraId="3EA91EAB" w14:textId="77777777" w:rsidR="00086D9E" w:rsidRPr="004C599A" w:rsidRDefault="00086D9E" w:rsidP="00086D9E">
      <w:pPr>
        <w:pStyle w:val="Default"/>
        <w:spacing w:line="280" w:lineRule="exact"/>
        <w:rPr>
          <w:rFonts w:ascii="Arial Unicode MS" w:eastAsia="Arial Unicode MS" w:hAnsi="Arial Unicode MS" w:cs="Arial Unicode MS"/>
          <w:sz w:val="20"/>
        </w:rPr>
      </w:pPr>
    </w:p>
    <w:p w14:paraId="790A4C67" w14:textId="77777777" w:rsidR="00086D9E" w:rsidRPr="004C599A" w:rsidRDefault="0017440E" w:rsidP="00086D9E">
      <w:pPr>
        <w:spacing w:line="280" w:lineRule="exact"/>
        <w:rPr>
          <w:rFonts w:ascii="Arial Unicode MS" w:eastAsia="Arial Unicode MS" w:hAnsi="Arial Unicode MS" w:cs="Arial Unicode MS"/>
          <w:color w:val="221E1F"/>
          <w:sz w:val="20"/>
          <w:szCs w:val="20"/>
        </w:rPr>
      </w:pPr>
      <w:r w:rsidRPr="004C599A">
        <w:rPr>
          <w:rFonts w:ascii="Arial Unicode MS" w:eastAsia="Arial Unicode MS" w:hAnsi="Arial Unicode MS" w:cs="Arial Unicode MS"/>
          <w:color w:val="221E1F"/>
          <w:sz w:val="20"/>
          <w:szCs w:val="20"/>
        </w:rPr>
        <w:t>Sender’s Name</w:t>
      </w:r>
    </w:p>
    <w:p w14:paraId="1B21F3CC" w14:textId="77777777" w:rsidR="00086D9E" w:rsidRPr="004C599A" w:rsidRDefault="0017440E" w:rsidP="00086D9E">
      <w:pPr>
        <w:spacing w:line="280" w:lineRule="exact"/>
        <w:rPr>
          <w:rFonts w:ascii="Arial Unicode MS" w:eastAsia="Arial Unicode MS" w:hAnsi="Arial Unicode MS" w:cs="Arial Unicode MS"/>
          <w:color w:val="221E1F"/>
          <w:sz w:val="20"/>
          <w:szCs w:val="20"/>
        </w:rPr>
      </w:pPr>
      <w:r w:rsidRPr="004C599A">
        <w:rPr>
          <w:rFonts w:ascii="Arial Unicode MS" w:eastAsia="Arial Unicode MS" w:hAnsi="Arial Unicode MS" w:cs="Arial Unicode MS"/>
          <w:color w:val="221E1F"/>
          <w:sz w:val="20"/>
          <w:szCs w:val="20"/>
        </w:rPr>
        <w:t>Title</w:t>
      </w:r>
    </w:p>
    <w:p w14:paraId="00928DA3" w14:textId="77777777" w:rsidR="00086D9E" w:rsidRPr="004C599A" w:rsidRDefault="0017440E" w:rsidP="00086D9E">
      <w:pPr>
        <w:rPr>
          <w:rFonts w:ascii="Arial Unicode MS" w:eastAsia="Arial Unicode MS" w:hAnsi="Arial Unicode MS" w:cs="Arial Unicode MS"/>
        </w:rPr>
      </w:pPr>
      <w:r w:rsidRPr="004C599A">
        <w:rPr>
          <w:rFonts w:ascii="Arial Unicode MS" w:eastAsia="Arial Unicode MS" w:hAnsi="Arial Unicode MS" w:cs="Arial Unicode MS"/>
          <w:color w:val="221E1F"/>
          <w:sz w:val="20"/>
          <w:szCs w:val="20"/>
        </w:rPr>
        <w:t>Department</w:t>
      </w:r>
    </w:p>
    <w:sectPr w:rsidR="00086D9E" w:rsidRPr="004C599A" w:rsidSect="00086D9E">
      <w:type w:val="continuous"/>
      <w:pgSz w:w="12240" w:h="15840"/>
      <w:pgMar w:top="432" w:right="1627" w:bottom="1627" w:left="1627" w:header="432" w:footer="432"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HelveticaNeueLT Std">
    <w:altName w:val="Arial Italic"/>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45 Light">
    <w:altName w:val="Calibri"/>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7D2"/>
    <w:rsid w:val="00086D9E"/>
    <w:rsid w:val="0017440E"/>
    <w:rsid w:val="002A173C"/>
    <w:rsid w:val="004C599A"/>
    <w:rsid w:val="00682427"/>
    <w:rsid w:val="006F7BF3"/>
    <w:rsid w:val="0077203E"/>
    <w:rsid w:val="00851F8C"/>
    <w:rsid w:val="00AB579C"/>
    <w:rsid w:val="00AD6864"/>
    <w:rsid w:val="00C32512"/>
    <w:rsid w:val="00CC7538"/>
    <w:rsid w:val="00DA454E"/>
    <w:rsid w:val="00E62906"/>
    <w:rsid w:val="00F00DBC"/>
    <w:rsid w:val="00F12D1F"/>
    <w:rsid w:val="00FD07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258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242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8D04A1"/>
    <w:rPr>
      <w:rFonts w:cs="Times New Roman"/>
      <w:color w:val="0000FF"/>
      <w:u w:val="single"/>
    </w:rPr>
  </w:style>
  <w:style w:type="paragraph" w:customStyle="1" w:styleId="Default">
    <w:name w:val="Default"/>
    <w:rsid w:val="008D04A1"/>
    <w:pPr>
      <w:widowControl w:val="0"/>
      <w:autoSpaceDE w:val="0"/>
      <w:autoSpaceDN w:val="0"/>
      <w:adjustRightInd w:val="0"/>
    </w:pPr>
    <w:rPr>
      <w:rFonts w:ascii="HelveticaNeueLT Std" w:eastAsia="Times New Roman" w:hAnsi="HelveticaNeueLT Std" w:cs="HelveticaNeueLT Std"/>
      <w:color w:val="000000"/>
      <w:sz w:val="24"/>
      <w:szCs w:val="24"/>
    </w:rPr>
  </w:style>
  <w:style w:type="paragraph" w:customStyle="1" w:styleId="Pa0">
    <w:name w:val="Pa0"/>
    <w:basedOn w:val="Default"/>
    <w:next w:val="Default"/>
    <w:rsid w:val="008D04A1"/>
    <w:pPr>
      <w:spacing w:line="201" w:lineRule="atLeast"/>
    </w:pPr>
    <w:rPr>
      <w:rFonts w:cs="Times New Roman"/>
      <w:color w:val="auto"/>
    </w:rPr>
  </w:style>
  <w:style w:type="paragraph" w:customStyle="1" w:styleId="Pa1">
    <w:name w:val="Pa1"/>
    <w:basedOn w:val="Default"/>
    <w:next w:val="Default"/>
    <w:rsid w:val="008D04A1"/>
    <w:pPr>
      <w:spacing w:line="201" w:lineRule="atLeast"/>
    </w:pPr>
    <w:rPr>
      <w:rFonts w:cs="Times New Roman"/>
      <w:color w:val="auto"/>
    </w:rPr>
  </w:style>
  <w:style w:type="paragraph" w:styleId="Header">
    <w:name w:val="header"/>
    <w:basedOn w:val="Normal"/>
    <w:link w:val="HeaderChar"/>
    <w:rsid w:val="008D04A1"/>
    <w:pPr>
      <w:tabs>
        <w:tab w:val="center" w:pos="4320"/>
        <w:tab w:val="right" w:pos="8640"/>
      </w:tabs>
    </w:pPr>
  </w:style>
  <w:style w:type="character" w:customStyle="1" w:styleId="HeaderChar">
    <w:name w:val="Header Char"/>
    <w:link w:val="Header"/>
    <w:locked/>
    <w:rsid w:val="008D04A1"/>
    <w:rPr>
      <w:rFonts w:cs="Times New Roman"/>
    </w:rPr>
  </w:style>
  <w:style w:type="paragraph" w:styleId="Footer">
    <w:name w:val="footer"/>
    <w:basedOn w:val="Normal"/>
    <w:link w:val="FooterChar"/>
    <w:rsid w:val="008D04A1"/>
    <w:pPr>
      <w:tabs>
        <w:tab w:val="center" w:pos="4320"/>
        <w:tab w:val="right" w:pos="8640"/>
      </w:tabs>
    </w:pPr>
  </w:style>
  <w:style w:type="character" w:customStyle="1" w:styleId="FooterChar">
    <w:name w:val="Footer Char"/>
    <w:link w:val="Footer"/>
    <w:locked/>
    <w:rsid w:val="008D04A1"/>
    <w:rPr>
      <w:rFonts w:cs="Times New Roman"/>
    </w:rPr>
  </w:style>
  <w:style w:type="table" w:styleId="TableGrid">
    <w:name w:val="Table Grid"/>
    <w:basedOn w:val="TableNormal"/>
    <w:rsid w:val="00CC38A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4C599A"/>
    <w:rPr>
      <w:rFonts w:ascii="Lucida Grande" w:hAnsi="Lucida Grande" w:cs="Lucida Grande"/>
      <w:sz w:val="18"/>
      <w:szCs w:val="18"/>
    </w:rPr>
  </w:style>
  <w:style w:type="character" w:customStyle="1" w:styleId="BalloonTextChar">
    <w:name w:val="Balloon Text Char"/>
    <w:link w:val="BalloonText"/>
    <w:rsid w:val="004C599A"/>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242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8D04A1"/>
    <w:rPr>
      <w:rFonts w:cs="Times New Roman"/>
      <w:color w:val="0000FF"/>
      <w:u w:val="single"/>
    </w:rPr>
  </w:style>
  <w:style w:type="paragraph" w:customStyle="1" w:styleId="Default">
    <w:name w:val="Default"/>
    <w:rsid w:val="008D04A1"/>
    <w:pPr>
      <w:widowControl w:val="0"/>
      <w:autoSpaceDE w:val="0"/>
      <w:autoSpaceDN w:val="0"/>
      <w:adjustRightInd w:val="0"/>
    </w:pPr>
    <w:rPr>
      <w:rFonts w:ascii="HelveticaNeueLT Std" w:eastAsia="Times New Roman" w:hAnsi="HelveticaNeueLT Std" w:cs="HelveticaNeueLT Std"/>
      <w:color w:val="000000"/>
      <w:sz w:val="24"/>
      <w:szCs w:val="24"/>
    </w:rPr>
  </w:style>
  <w:style w:type="paragraph" w:customStyle="1" w:styleId="Pa0">
    <w:name w:val="Pa0"/>
    <w:basedOn w:val="Default"/>
    <w:next w:val="Default"/>
    <w:rsid w:val="008D04A1"/>
    <w:pPr>
      <w:spacing w:line="201" w:lineRule="atLeast"/>
    </w:pPr>
    <w:rPr>
      <w:rFonts w:cs="Times New Roman"/>
      <w:color w:val="auto"/>
    </w:rPr>
  </w:style>
  <w:style w:type="paragraph" w:customStyle="1" w:styleId="Pa1">
    <w:name w:val="Pa1"/>
    <w:basedOn w:val="Default"/>
    <w:next w:val="Default"/>
    <w:rsid w:val="008D04A1"/>
    <w:pPr>
      <w:spacing w:line="201" w:lineRule="atLeast"/>
    </w:pPr>
    <w:rPr>
      <w:rFonts w:cs="Times New Roman"/>
      <w:color w:val="auto"/>
    </w:rPr>
  </w:style>
  <w:style w:type="paragraph" w:styleId="Header">
    <w:name w:val="header"/>
    <w:basedOn w:val="Normal"/>
    <w:link w:val="HeaderChar"/>
    <w:rsid w:val="008D04A1"/>
    <w:pPr>
      <w:tabs>
        <w:tab w:val="center" w:pos="4320"/>
        <w:tab w:val="right" w:pos="8640"/>
      </w:tabs>
    </w:pPr>
  </w:style>
  <w:style w:type="character" w:customStyle="1" w:styleId="HeaderChar">
    <w:name w:val="Header Char"/>
    <w:link w:val="Header"/>
    <w:locked/>
    <w:rsid w:val="008D04A1"/>
    <w:rPr>
      <w:rFonts w:cs="Times New Roman"/>
    </w:rPr>
  </w:style>
  <w:style w:type="paragraph" w:styleId="Footer">
    <w:name w:val="footer"/>
    <w:basedOn w:val="Normal"/>
    <w:link w:val="FooterChar"/>
    <w:rsid w:val="008D04A1"/>
    <w:pPr>
      <w:tabs>
        <w:tab w:val="center" w:pos="4320"/>
        <w:tab w:val="right" w:pos="8640"/>
      </w:tabs>
    </w:pPr>
  </w:style>
  <w:style w:type="character" w:customStyle="1" w:styleId="FooterChar">
    <w:name w:val="Footer Char"/>
    <w:link w:val="Footer"/>
    <w:locked/>
    <w:rsid w:val="008D04A1"/>
    <w:rPr>
      <w:rFonts w:cs="Times New Roman"/>
    </w:rPr>
  </w:style>
  <w:style w:type="table" w:styleId="TableGrid">
    <w:name w:val="Table Grid"/>
    <w:basedOn w:val="TableNormal"/>
    <w:rsid w:val="00CC38A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4C599A"/>
    <w:rPr>
      <w:rFonts w:ascii="Lucida Grande" w:hAnsi="Lucida Grande" w:cs="Lucida Grande"/>
      <w:sz w:val="18"/>
      <w:szCs w:val="18"/>
    </w:rPr>
  </w:style>
  <w:style w:type="character" w:customStyle="1" w:styleId="BalloonTextChar">
    <w:name w:val="Balloon Text Char"/>
    <w:link w:val="BalloonText"/>
    <w:rsid w:val="004C599A"/>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email.email@colorado.edu" TargetMode="External"/><Relationship Id="rId7" Type="http://schemas.openxmlformats.org/officeDocument/2006/relationships/hyperlink" Target="mailto:email.email@colorado.edu" TargetMode="External"/><Relationship Id="rId8" Type="http://schemas.openxmlformats.org/officeDocument/2006/relationships/image" Target="media/image1.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sommer:Downloads:ucb_letterhead_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A8EE9-8F4D-E14B-B35F-5A637BF8D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ucb_letterhead_A.dotx</Template>
  <TotalTime>3</TotalTime>
  <Pages>1</Pages>
  <Words>208</Words>
  <Characters>1186</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Colorado Denver</Company>
  <LinksUpToDate>false</LinksUpToDate>
  <CharactersWithSpaces>1392</CharactersWithSpaces>
  <SharedDoc>false</SharedDoc>
  <HLinks>
    <vt:vector size="6" baseType="variant">
      <vt:variant>
        <vt:i4>3211322</vt:i4>
      </vt:variant>
      <vt:variant>
        <vt:i4>0</vt:i4>
      </vt:variant>
      <vt:variant>
        <vt:i4>0</vt:i4>
      </vt:variant>
      <vt:variant>
        <vt:i4>5</vt:i4>
      </vt:variant>
      <vt:variant>
        <vt:lpwstr>mailto:email.email@colorado.edu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Sommer</dc:creator>
  <cp:keywords/>
  <dc:description/>
  <cp:lastModifiedBy>Shelly Sommer</cp:lastModifiedBy>
  <cp:revision>2</cp:revision>
  <dcterms:created xsi:type="dcterms:W3CDTF">2014-09-18T20:05:00Z</dcterms:created>
  <dcterms:modified xsi:type="dcterms:W3CDTF">2014-09-18T20:14:00Z</dcterms:modified>
</cp:coreProperties>
</file>