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8F8D" w14:textId="77777777" w:rsidR="0017440E" w:rsidRDefault="0017440E">
      <w:pPr>
        <w:rPr>
          <w:sz w:val="22"/>
        </w:rPr>
      </w:pPr>
    </w:p>
    <w:p w14:paraId="782DF613" w14:textId="77777777" w:rsidR="0017440E" w:rsidRDefault="002A173C" w:rsidP="00DA454E">
      <w:pPr>
        <w:tabs>
          <w:tab w:val="left" w:pos="6160"/>
        </w:tabs>
        <w:ind w:left="-810"/>
        <w:rPr>
          <w:sz w:val="22"/>
        </w:rPr>
      </w:pPr>
      <w:r>
        <w:rPr>
          <w:noProof/>
        </w:rPr>
        <mc:AlternateContent>
          <mc:Choice Requires="wps">
            <w:drawing>
              <wp:anchor distT="0" distB="0" distL="114300" distR="114300" simplePos="0" relativeHeight="251657728" behindDoc="0" locked="0" layoutInCell="1" allowOverlap="1" wp14:anchorId="1150665B" wp14:editId="5473771E">
                <wp:simplePos x="0" y="0"/>
                <wp:positionH relativeFrom="column">
                  <wp:posOffset>2769870</wp:posOffset>
                </wp:positionH>
                <wp:positionV relativeFrom="paragraph">
                  <wp:posOffset>52070</wp:posOffset>
                </wp:positionV>
                <wp:extent cx="3742055" cy="914400"/>
                <wp:effectExtent l="0" t="0" r="0" b="0"/>
                <wp:wrapTight wrapText="bothSides">
                  <wp:wrapPolygon edited="0">
                    <wp:start x="147" y="600"/>
                    <wp:lineTo x="147" y="20400"/>
                    <wp:lineTo x="21259" y="20400"/>
                    <wp:lineTo x="21259" y="600"/>
                    <wp:lineTo x="147" y="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8FAD8"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Institute of Arctic and Alpine Research</w:t>
                            </w:r>
                            <w:r w:rsidR="0077203E">
                              <w:rPr>
                                <w:rFonts w:ascii="Helvetica 45 Light" w:eastAsia="Arial Unicode MS" w:hAnsi="Helvetica 45 Light" w:cs="Arial Unicode MS"/>
                                <w:sz w:val="14"/>
                                <w:szCs w:val="14"/>
                              </w:rPr>
                              <w:tab/>
                              <w:t>t</w:t>
                            </w:r>
                            <w:r w:rsidR="0077203E">
                              <w:rPr>
                                <w:rFonts w:ascii="Helvetica 45 Light" w:eastAsia="Arial Unicode MS" w:hAnsi="Helvetica 45 Light" w:cs="Arial Unicode MS"/>
                                <w:sz w:val="14"/>
                                <w:szCs w:val="14"/>
                              </w:rPr>
                              <w:tab/>
                              <w:t>303 492 0000</w:t>
                            </w:r>
                          </w:p>
                          <w:p w14:paraId="1C8C073D"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UCB 450</w:t>
                            </w:r>
                            <w:r w:rsidR="0077203E">
                              <w:rPr>
                                <w:rFonts w:ascii="Helvetica 45 Light" w:eastAsia="Arial Unicode MS" w:hAnsi="Helvetica 45 Light" w:cs="Arial Unicode MS"/>
                                <w:sz w:val="14"/>
                                <w:szCs w:val="14"/>
                              </w:rPr>
                              <w:tab/>
                              <w:t>f</w:t>
                            </w:r>
                            <w:r w:rsidR="0077203E">
                              <w:rPr>
                                <w:rFonts w:ascii="Helvetica 45 Light" w:eastAsia="Arial Unicode MS" w:hAnsi="Helvetica 45 Light" w:cs="Arial Unicode MS"/>
                                <w:sz w:val="14"/>
                                <w:szCs w:val="14"/>
                              </w:rPr>
                              <w:tab/>
                              <w:t>303 492 0000</w:t>
                            </w:r>
                          </w:p>
                          <w:p w14:paraId="42FE6FAC" w14:textId="49A144A5" w:rsidR="0077203E" w:rsidRDefault="009C3118"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4001 Discovery Drive</w:t>
                            </w:r>
                            <w:r w:rsidR="0077203E">
                              <w:rPr>
                                <w:rFonts w:ascii="Helvetica 45 Light" w:eastAsia="Arial Unicode MS" w:hAnsi="Helvetica 45 Light" w:cs="Arial Unicode MS"/>
                                <w:sz w:val="14"/>
                                <w:szCs w:val="14"/>
                              </w:rPr>
                              <w:tab/>
                            </w:r>
                            <w:hyperlink r:id="rId6" w:history="1">
                              <w:r w:rsidR="0077203E" w:rsidRPr="00B51CE3">
                                <w:rPr>
                                  <w:rStyle w:val="Hyperlink"/>
                                  <w:rFonts w:ascii="Helvetica 45 Light" w:eastAsia="Arial Unicode MS" w:hAnsi="Helvetica 45 Light" w:cs="Arial Unicode MS"/>
                                  <w:sz w:val="14"/>
                                  <w:szCs w:val="14"/>
                                </w:rPr>
                                <w:t>email.email@colorado.edu</w:t>
                              </w:r>
                            </w:hyperlink>
                          </w:p>
                          <w:p w14:paraId="360F0263" w14:textId="531F25E6" w:rsidR="0077203E" w:rsidRPr="0077203E" w:rsidRDefault="009C3118"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80303</w:t>
                            </w:r>
                            <w:bookmarkStart w:id="0" w:name="_GoBack"/>
                            <w:bookmarkEnd w:id="0"/>
                          </w:p>
                          <w:p w14:paraId="78DB4ED4"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8.1pt;margin-top:4.1pt;width:294.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t/q8CAAC5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" filled="f" stroked="f">
                <v:textbox inset=",7.2pt,,7.2pt">
                  <w:txbxContent>
                    <w:p w14:paraId="3D08FAD8"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Institute of Arctic and Alpine Research</w:t>
                      </w:r>
                      <w:r w:rsidR="0077203E">
                        <w:rPr>
                          <w:rFonts w:ascii="Helvetica 45 Light" w:eastAsia="Arial Unicode MS" w:hAnsi="Helvetica 45 Light" w:cs="Arial Unicode MS"/>
                          <w:sz w:val="14"/>
                          <w:szCs w:val="14"/>
                        </w:rPr>
                        <w:tab/>
                        <w:t>t</w:t>
                      </w:r>
                      <w:r w:rsidR="0077203E">
                        <w:rPr>
                          <w:rFonts w:ascii="Helvetica 45 Light" w:eastAsia="Arial Unicode MS" w:hAnsi="Helvetica 45 Light" w:cs="Arial Unicode MS"/>
                          <w:sz w:val="14"/>
                          <w:szCs w:val="14"/>
                        </w:rPr>
                        <w:tab/>
                        <w:t>303 492 0000</w:t>
                      </w:r>
                    </w:p>
                    <w:p w14:paraId="1C8C073D" w14:textId="77777777" w:rsidR="0077203E" w:rsidRDefault="00F12D1F"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UCB 450</w:t>
                      </w:r>
                      <w:r w:rsidR="0077203E">
                        <w:rPr>
                          <w:rFonts w:ascii="Helvetica 45 Light" w:eastAsia="Arial Unicode MS" w:hAnsi="Helvetica 45 Light" w:cs="Arial Unicode MS"/>
                          <w:sz w:val="14"/>
                          <w:szCs w:val="14"/>
                        </w:rPr>
                        <w:tab/>
                        <w:t>f</w:t>
                      </w:r>
                      <w:r w:rsidR="0077203E">
                        <w:rPr>
                          <w:rFonts w:ascii="Helvetica 45 Light" w:eastAsia="Arial Unicode MS" w:hAnsi="Helvetica 45 Light" w:cs="Arial Unicode MS"/>
                          <w:sz w:val="14"/>
                          <w:szCs w:val="14"/>
                        </w:rPr>
                        <w:tab/>
                        <w:t>303 492 0000</w:t>
                      </w:r>
                    </w:p>
                    <w:p w14:paraId="42FE6FAC" w14:textId="49A144A5" w:rsidR="0077203E" w:rsidRDefault="009C3118"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4001 Discovery Drive</w:t>
                      </w:r>
                      <w:r w:rsidR="0077203E">
                        <w:rPr>
                          <w:rFonts w:ascii="Helvetica 45 Light" w:eastAsia="Arial Unicode MS" w:hAnsi="Helvetica 45 Light" w:cs="Arial Unicode MS"/>
                          <w:sz w:val="14"/>
                          <w:szCs w:val="14"/>
                        </w:rPr>
                        <w:tab/>
                      </w:r>
                      <w:hyperlink r:id="rId7" w:history="1">
                        <w:r w:rsidR="0077203E" w:rsidRPr="00B51CE3">
                          <w:rPr>
                            <w:rStyle w:val="Hyperlink"/>
                            <w:rFonts w:ascii="Helvetica 45 Light" w:eastAsia="Arial Unicode MS" w:hAnsi="Helvetica 45 Light" w:cs="Arial Unicode MS"/>
                            <w:sz w:val="14"/>
                            <w:szCs w:val="14"/>
                          </w:rPr>
                          <w:t>email.email@colorado.edu</w:t>
                        </w:r>
                      </w:hyperlink>
                    </w:p>
                    <w:p w14:paraId="360F0263" w14:textId="531F25E6" w:rsidR="0077203E" w:rsidRPr="0077203E" w:rsidRDefault="009C3118" w:rsidP="00AB579C">
                      <w:pPr>
                        <w:tabs>
                          <w:tab w:val="left" w:pos="3600"/>
                          <w:tab w:val="left" w:pos="3780"/>
                        </w:tabs>
                        <w:ind w:left="-90"/>
                        <w:rPr>
                          <w:rFonts w:ascii="Helvetica 45 Light" w:eastAsia="Arial Unicode MS" w:hAnsi="Helvetica 45 Light" w:cs="Arial Unicode MS"/>
                          <w:sz w:val="14"/>
                          <w:szCs w:val="14"/>
                        </w:rPr>
                      </w:pPr>
                      <w:r>
                        <w:rPr>
                          <w:rFonts w:ascii="Helvetica 45 Light" w:eastAsia="Arial Unicode MS" w:hAnsi="Helvetica 45 Light" w:cs="Arial Unicode MS"/>
                          <w:sz w:val="14"/>
                          <w:szCs w:val="14"/>
                        </w:rPr>
                        <w:t>Boulder, Colorado 80303</w:t>
                      </w:r>
                      <w:bookmarkStart w:id="1" w:name="_GoBack"/>
                      <w:bookmarkEnd w:id="1"/>
                    </w:p>
                    <w:p w14:paraId="78DB4ED4" w14:textId="77777777" w:rsidR="0077203E" w:rsidRPr="0077203E" w:rsidRDefault="0077203E" w:rsidP="00AB579C">
                      <w:pPr>
                        <w:tabs>
                          <w:tab w:val="left" w:pos="3600"/>
                          <w:tab w:val="left" w:pos="3780"/>
                        </w:tabs>
                        <w:ind w:left="-90"/>
                        <w:rPr>
                          <w:rFonts w:ascii="Helvetica 45 Light" w:eastAsia="Arial Unicode MS" w:hAnsi="Helvetica 45 Light" w:cs="Arial Unicode MS"/>
                          <w:sz w:val="14"/>
                          <w:szCs w:val="14"/>
                        </w:rPr>
                      </w:pPr>
                    </w:p>
                  </w:txbxContent>
                </v:textbox>
                <w10:wrap type="tight"/>
              </v:shape>
            </w:pict>
          </mc:Fallback>
        </mc:AlternateContent>
      </w:r>
      <w:r>
        <w:rPr>
          <w:noProof/>
          <w:sz w:val="22"/>
        </w:rPr>
        <w:drawing>
          <wp:inline distT="0" distB="0" distL="0" distR="0" wp14:anchorId="6CAD98DE" wp14:editId="5ACE726F">
            <wp:extent cx="19558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DA454E">
        <w:rPr>
          <w:sz w:val="22"/>
        </w:rPr>
        <w:t xml:space="preserve"> </w:t>
      </w:r>
      <w:r w:rsidR="00DA454E">
        <w:rPr>
          <w:sz w:val="22"/>
        </w:rPr>
        <w:tab/>
      </w:r>
    </w:p>
    <w:p w14:paraId="16463FCD" w14:textId="77777777" w:rsidR="0017440E" w:rsidRDefault="0017440E">
      <w:pPr>
        <w:rPr>
          <w:sz w:val="22"/>
        </w:rPr>
      </w:pPr>
    </w:p>
    <w:p w14:paraId="200A498E" w14:textId="77777777" w:rsidR="0017440E" w:rsidRDefault="0017440E">
      <w:pPr>
        <w:rPr>
          <w:sz w:val="22"/>
        </w:rPr>
      </w:pPr>
    </w:p>
    <w:p w14:paraId="45B49B43" w14:textId="77777777" w:rsidR="0017440E" w:rsidRDefault="0017440E">
      <w:pPr>
        <w:rPr>
          <w:sz w:val="22"/>
        </w:rPr>
      </w:pPr>
    </w:p>
    <w:p w14:paraId="3CB5288A" w14:textId="77777777" w:rsidR="00086D9E" w:rsidRPr="004C599A" w:rsidRDefault="00086D9E">
      <w:pPr>
        <w:rPr>
          <w:rFonts w:ascii="Arial Unicode MS" w:eastAsia="Arial Unicode MS" w:hAnsi="Arial Unicode MS" w:cs="Arial Unicode MS"/>
        </w:rPr>
      </w:pPr>
    </w:p>
    <w:p w14:paraId="0CE10FC0" w14:textId="77777777" w:rsidR="00086D9E" w:rsidRPr="004C599A" w:rsidRDefault="00086D9E">
      <w:pPr>
        <w:rPr>
          <w:rFonts w:ascii="Arial Unicode MS" w:eastAsia="Arial Unicode MS" w:hAnsi="Arial Unicode MS" w:cs="Arial Unicode MS"/>
        </w:rPr>
        <w:sectPr w:rsidR="00086D9E" w:rsidRPr="004C599A">
          <w:type w:val="continuous"/>
          <w:pgSz w:w="12240" w:h="15840"/>
          <w:pgMar w:top="432" w:right="540" w:bottom="1627" w:left="1627" w:header="432" w:footer="432" w:gutter="0"/>
          <w:cols w:space="720"/>
          <w:formProt w:val="0"/>
        </w:sectPr>
      </w:pPr>
    </w:p>
    <w:p w14:paraId="3125F585" w14:textId="77777777" w:rsidR="00086D9E" w:rsidRPr="004C599A" w:rsidRDefault="00851F8C" w:rsidP="00086D9E">
      <w:pPr>
        <w:spacing w:line="280" w:lineRule="exact"/>
        <w:rPr>
          <w:rFonts w:ascii="Arial Unicode MS" w:eastAsia="Arial Unicode MS" w:hAnsi="Arial Unicode MS" w:cs="Arial Unicode MS"/>
          <w:sz w:val="20"/>
        </w:rPr>
      </w:pPr>
      <w:r w:rsidRPr="004C599A">
        <w:rPr>
          <w:rFonts w:ascii="Arial Unicode MS" w:eastAsia="Arial Unicode MS" w:hAnsi="Arial Unicode MS" w:cs="Arial Unicode MS"/>
          <w:sz w:val="20"/>
        </w:rPr>
        <w:lastRenderedPageBreak/>
        <w:fldChar w:fldCharType="begin"/>
      </w:r>
      <w:r w:rsidR="0017440E" w:rsidRPr="004C599A">
        <w:rPr>
          <w:rFonts w:ascii="Arial Unicode MS" w:eastAsia="Arial Unicode MS" w:hAnsi="Arial Unicode MS" w:cs="Arial Unicode MS"/>
          <w:sz w:val="20"/>
        </w:rPr>
        <w:instrText xml:space="preserve"> TIME \@ "MMMM d, yyyy" </w:instrText>
      </w:r>
      <w:r w:rsidRPr="004C599A">
        <w:rPr>
          <w:rFonts w:ascii="Arial Unicode MS" w:eastAsia="Arial Unicode MS" w:hAnsi="Arial Unicode MS" w:cs="Arial Unicode MS"/>
          <w:sz w:val="20"/>
        </w:rPr>
        <w:fldChar w:fldCharType="separate"/>
      </w:r>
      <w:r w:rsidR="009C3118">
        <w:rPr>
          <w:rFonts w:ascii="Arial Unicode MS" w:eastAsia="Arial Unicode MS" w:hAnsi="Arial Unicode MS" w:cs="Arial Unicode MS"/>
          <w:noProof/>
          <w:sz w:val="20"/>
        </w:rPr>
        <w:t>November 13, 2018</w:t>
      </w:r>
      <w:r w:rsidRPr="004C599A">
        <w:rPr>
          <w:rFonts w:ascii="Arial Unicode MS" w:eastAsia="Arial Unicode MS" w:hAnsi="Arial Unicode MS" w:cs="Arial Unicode MS"/>
          <w:sz w:val="20"/>
        </w:rPr>
        <w:fldChar w:fldCharType="end"/>
      </w:r>
    </w:p>
    <w:p w14:paraId="1848AEB5"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376322DB"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Recipient Name</w:t>
      </w:r>
    </w:p>
    <w:p w14:paraId="713D01E0"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1 </w:t>
      </w:r>
    </w:p>
    <w:p w14:paraId="4C7DD1CE"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2 </w:t>
      </w:r>
    </w:p>
    <w:p w14:paraId="11E6A72D"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Address Line 3 </w:t>
      </w:r>
    </w:p>
    <w:p w14:paraId="58A82CE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46D0A085"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4CAAE409"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Dear Name, </w:t>
      </w:r>
    </w:p>
    <w:p w14:paraId="52FAFF51"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02219C4C"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Olest, odiorrovit et exces elestecabo. Ut verum laborep elibusam, exero el mi, ad mos dit officil milla dis aut et odi is doluptas moluptat pe volore pratatiorum volest molupta nos qui toriori busciatiam as at aut quia sin nimporit ullab ius. </w:t>
      </w:r>
    </w:p>
    <w:p w14:paraId="5E75C93A"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67B5AA0F"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Otae rendam hit occus, alicili quiati ut is evendaecto bearchil ipiendiciam dolor sectas plateste maio etum nam net fugitisquis as re saperch illores des corum quatur, netus aceariorunt lantese et unti optas reic tem fugita comniat milibeatist, sincia cullaborenis as es non conseque ratur? Tes ius, quas volo dollation porit eictatur? Igendant officiis doluptusa velit voluptaqui doluptate am sequiaectat optatque sequiae consedit planderepro te vel inctem rerum ut mo temolectur? Biscitis andit omnist, nis et quidem enditas eosant aut harum eatia volorest, nonsequi od maio tem essim re, tecto ilibus moloreprae voluptus modit quo culla custem qui sunt quia volupient. </w:t>
      </w:r>
    </w:p>
    <w:p w14:paraId="3F49F92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13E963F5"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Les qui quidus quis quatem. Ximodit alita veni to quas mo endame de sinto dolestiam faccaborum qui dis etusa pelit quatur sit videl inis eiciande lab is eicium andistisit modis magnam es aborrum qui quo derum hicient lis</w:t>
      </w:r>
      <w:r w:rsidR="00F12D1F">
        <w:rPr>
          <w:rFonts w:ascii="Arial Unicode MS" w:eastAsia="Arial Unicode MS" w:hAnsi="Arial Unicode MS" w:cs="Arial Unicode MS"/>
          <w:color w:val="221E1F"/>
          <w:sz w:val="20"/>
          <w:szCs w:val="20"/>
        </w:rPr>
        <w:t>.</w:t>
      </w:r>
    </w:p>
    <w:p w14:paraId="7BAC6659"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1FDF54F4" w14:textId="77777777" w:rsidR="00086D9E" w:rsidRPr="004C599A" w:rsidRDefault="0017440E" w:rsidP="00086D9E">
      <w:pPr>
        <w:pStyle w:val="Pa0"/>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Ur, cus arum fugiatur, quundusda suntem ratur? Tissima gnihil etus. </w:t>
      </w:r>
    </w:p>
    <w:p w14:paraId="55CAC86A" w14:textId="77777777" w:rsidR="00086D9E" w:rsidRPr="004C599A" w:rsidRDefault="00086D9E" w:rsidP="00086D9E">
      <w:pPr>
        <w:pStyle w:val="Pa1"/>
        <w:spacing w:line="280" w:lineRule="exact"/>
        <w:rPr>
          <w:rFonts w:ascii="Arial Unicode MS" w:eastAsia="Arial Unicode MS" w:hAnsi="Arial Unicode MS" w:cs="Arial Unicode MS"/>
          <w:color w:val="221E1F"/>
          <w:sz w:val="20"/>
          <w:szCs w:val="20"/>
        </w:rPr>
      </w:pPr>
    </w:p>
    <w:p w14:paraId="5F77780D" w14:textId="77777777" w:rsidR="00086D9E" w:rsidRPr="004C599A" w:rsidRDefault="0017440E" w:rsidP="00086D9E">
      <w:pPr>
        <w:pStyle w:val="Pa1"/>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 xml:space="preserve">Sincerely, </w:t>
      </w:r>
    </w:p>
    <w:p w14:paraId="054579F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5565D4FF"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3EA91EAB" w14:textId="77777777" w:rsidR="00086D9E" w:rsidRPr="004C599A" w:rsidRDefault="00086D9E" w:rsidP="00086D9E">
      <w:pPr>
        <w:pStyle w:val="Default"/>
        <w:spacing w:line="280" w:lineRule="exact"/>
        <w:rPr>
          <w:rFonts w:ascii="Arial Unicode MS" w:eastAsia="Arial Unicode MS" w:hAnsi="Arial Unicode MS" w:cs="Arial Unicode MS"/>
          <w:sz w:val="20"/>
        </w:rPr>
      </w:pPr>
    </w:p>
    <w:p w14:paraId="790A4C67"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Sender’s Name</w:t>
      </w:r>
    </w:p>
    <w:p w14:paraId="1B21F3CC" w14:textId="77777777" w:rsidR="00086D9E" w:rsidRPr="004C599A" w:rsidRDefault="0017440E" w:rsidP="00086D9E">
      <w:pPr>
        <w:spacing w:line="280" w:lineRule="exact"/>
        <w:rPr>
          <w:rFonts w:ascii="Arial Unicode MS" w:eastAsia="Arial Unicode MS" w:hAnsi="Arial Unicode MS" w:cs="Arial Unicode MS"/>
          <w:color w:val="221E1F"/>
          <w:sz w:val="20"/>
          <w:szCs w:val="20"/>
        </w:rPr>
      </w:pPr>
      <w:r w:rsidRPr="004C599A">
        <w:rPr>
          <w:rFonts w:ascii="Arial Unicode MS" w:eastAsia="Arial Unicode MS" w:hAnsi="Arial Unicode MS" w:cs="Arial Unicode MS"/>
          <w:color w:val="221E1F"/>
          <w:sz w:val="20"/>
          <w:szCs w:val="20"/>
        </w:rPr>
        <w:t>Title</w:t>
      </w:r>
    </w:p>
    <w:p w14:paraId="00928DA3" w14:textId="77777777" w:rsidR="00086D9E" w:rsidRPr="004C599A" w:rsidRDefault="0017440E" w:rsidP="00086D9E">
      <w:pPr>
        <w:rPr>
          <w:rFonts w:ascii="Arial Unicode MS" w:eastAsia="Arial Unicode MS" w:hAnsi="Arial Unicode MS" w:cs="Arial Unicode MS"/>
        </w:rPr>
      </w:pPr>
      <w:r w:rsidRPr="004C599A">
        <w:rPr>
          <w:rFonts w:ascii="Arial Unicode MS" w:eastAsia="Arial Unicode MS" w:hAnsi="Arial Unicode MS" w:cs="Arial Unicode MS"/>
          <w:color w:val="221E1F"/>
          <w:sz w:val="20"/>
          <w:szCs w:val="20"/>
        </w:rPr>
        <w:t>Department</w:t>
      </w:r>
    </w:p>
    <w:sectPr w:rsidR="00086D9E" w:rsidRPr="004C599A" w:rsidSect="00086D9E">
      <w:type w:val="continuous"/>
      <w:pgSz w:w="12240" w:h="15840"/>
      <w:pgMar w:top="432" w:right="1627" w:bottom="1627"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T Std">
    <w:altName w:val="Arial 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45 Light">
    <w:altName w:val="Calibri"/>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D2"/>
    <w:rsid w:val="00086D9E"/>
    <w:rsid w:val="0017440E"/>
    <w:rsid w:val="002A173C"/>
    <w:rsid w:val="004C599A"/>
    <w:rsid w:val="00682427"/>
    <w:rsid w:val="006F7BF3"/>
    <w:rsid w:val="0077203E"/>
    <w:rsid w:val="00851F8C"/>
    <w:rsid w:val="009C3118"/>
    <w:rsid w:val="00AB579C"/>
    <w:rsid w:val="00AD6864"/>
    <w:rsid w:val="00C32512"/>
    <w:rsid w:val="00CC7538"/>
    <w:rsid w:val="00DA454E"/>
    <w:rsid w:val="00E62906"/>
    <w:rsid w:val="00F00DBC"/>
    <w:rsid w:val="00F12D1F"/>
    <w:rsid w:val="00FD0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5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ail.email@colorado.edu" TargetMode="External"/><Relationship Id="rId7" Type="http://schemas.openxmlformats.org/officeDocument/2006/relationships/hyperlink" Target="mailto:email.email@colorado.edu"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sommer:Downloads:ucb_letterhead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A833-2D0C-CD4C-82D7-D5916238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ucb_letterhead_A.dotx</Template>
  <TotalTime>3</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1391</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Sommer</dc:creator>
  <cp:keywords/>
  <dc:description/>
  <cp:lastModifiedBy>Shelly Sommer</cp:lastModifiedBy>
  <cp:revision>3</cp:revision>
  <dcterms:created xsi:type="dcterms:W3CDTF">2014-09-18T20:05:00Z</dcterms:created>
  <dcterms:modified xsi:type="dcterms:W3CDTF">2018-11-13T23:34:00Z</dcterms:modified>
</cp:coreProperties>
</file>